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B8" w:rsidRDefault="006226B8" w:rsidP="005401E4">
      <w:pPr>
        <w:jc w:val="right"/>
      </w:pPr>
      <w:r>
        <w:t>«Утверждаю»</w:t>
      </w:r>
    </w:p>
    <w:p w:rsidR="006226B8" w:rsidRDefault="006226B8" w:rsidP="005401E4">
      <w:pPr>
        <w:jc w:val="right"/>
      </w:pPr>
      <w:r>
        <w:t>Директор АНОДО</w:t>
      </w:r>
    </w:p>
    <w:p w:rsidR="006226B8" w:rsidRDefault="006226B8" w:rsidP="005401E4">
      <w:pPr>
        <w:jc w:val="right"/>
      </w:pPr>
      <w:r>
        <w:t xml:space="preserve"> «Центр иностранных языков»</w:t>
      </w:r>
    </w:p>
    <w:p w:rsidR="006226B8" w:rsidRDefault="006226B8" w:rsidP="005401E4">
      <w:pPr>
        <w:jc w:val="right"/>
      </w:pPr>
      <w:r>
        <w:t>Протопопов О.С.</w:t>
      </w:r>
    </w:p>
    <w:p w:rsidR="006226B8" w:rsidRDefault="006226B8" w:rsidP="005401E4">
      <w:pPr>
        <w:jc w:val="right"/>
      </w:pPr>
    </w:p>
    <w:p w:rsidR="006226B8" w:rsidRDefault="006226B8" w:rsidP="005401E4">
      <w:pPr>
        <w:jc w:val="right"/>
      </w:pPr>
      <w:r>
        <w:t>____________________</w:t>
      </w:r>
    </w:p>
    <w:p w:rsidR="006226B8" w:rsidRDefault="006226B8" w:rsidP="005401E4">
      <w:pPr>
        <w:jc w:val="right"/>
      </w:pPr>
      <w:r>
        <w:t>«____» ________________ 20___г.</w:t>
      </w:r>
    </w:p>
    <w:p w:rsidR="006226B8" w:rsidRDefault="006226B8" w:rsidP="005401E4">
      <w:pPr>
        <w:jc w:val="right"/>
      </w:pPr>
    </w:p>
    <w:p w:rsidR="006226B8" w:rsidRDefault="006226B8" w:rsidP="005401E4">
      <w:pPr>
        <w:jc w:val="right"/>
      </w:pPr>
    </w:p>
    <w:p w:rsidR="006226B8" w:rsidRDefault="006226B8" w:rsidP="005401E4">
      <w:pPr>
        <w:jc w:val="center"/>
      </w:pPr>
    </w:p>
    <w:p w:rsidR="006226B8" w:rsidRDefault="006226B8" w:rsidP="005401E4">
      <w:pPr>
        <w:jc w:val="center"/>
      </w:pPr>
      <w:r>
        <w:t>Автономная некоммерческая организация дополнительного образования</w:t>
      </w:r>
    </w:p>
    <w:p w:rsidR="006226B8" w:rsidRDefault="006226B8" w:rsidP="005401E4">
      <w:pPr>
        <w:jc w:val="center"/>
      </w:pPr>
      <w:r>
        <w:t>«Центр иностранных языков»</w:t>
      </w:r>
    </w:p>
    <w:p w:rsidR="006226B8" w:rsidRDefault="006226B8" w:rsidP="00BB37FC"/>
    <w:p w:rsidR="006226B8" w:rsidRDefault="006226B8" w:rsidP="005401E4">
      <w:pPr>
        <w:jc w:val="center"/>
      </w:pPr>
    </w:p>
    <w:p w:rsidR="006226B8" w:rsidRDefault="006226B8" w:rsidP="005401E4">
      <w:pPr>
        <w:jc w:val="center"/>
      </w:pPr>
      <w:r>
        <w:t>Учебный план</w:t>
      </w:r>
    </w:p>
    <w:p w:rsidR="006226B8" w:rsidRDefault="006226B8" w:rsidP="005401E4">
      <w:pPr>
        <w:jc w:val="center"/>
      </w:pPr>
      <w:r>
        <w:t>Дополнительной образовательной программы</w:t>
      </w:r>
    </w:p>
    <w:p w:rsidR="006226B8" w:rsidRDefault="006226B8" w:rsidP="005401E4">
      <w:pPr>
        <w:jc w:val="center"/>
      </w:pPr>
    </w:p>
    <w:p w:rsidR="006226B8" w:rsidRDefault="006226B8" w:rsidP="005401E4">
      <w:pPr>
        <w:jc w:val="center"/>
      </w:pPr>
    </w:p>
    <w:p w:rsidR="006226B8" w:rsidRDefault="006226B8" w:rsidP="005401E4">
      <w:pPr>
        <w:jc w:val="center"/>
      </w:pPr>
      <w:r>
        <w:t xml:space="preserve">Немецкий язык </w:t>
      </w:r>
    </w:p>
    <w:p w:rsidR="006226B8" w:rsidRDefault="006226B8" w:rsidP="005401E4">
      <w:pPr>
        <w:jc w:val="center"/>
      </w:pPr>
      <w:r>
        <w:t>Базовый уровень А1</w:t>
      </w:r>
    </w:p>
    <w:p w:rsidR="006226B8" w:rsidRDefault="006226B8" w:rsidP="005401E4">
      <w:pPr>
        <w:jc w:val="center"/>
      </w:pPr>
    </w:p>
    <w:p w:rsidR="006226B8" w:rsidRDefault="006226B8" w:rsidP="005401E4"/>
    <w:p w:rsidR="006226B8" w:rsidRDefault="006226B8" w:rsidP="005401E4">
      <w:r w:rsidRPr="00BB37FC">
        <w:rPr>
          <w:u w:val="single"/>
        </w:rPr>
        <w:t>Цель</w:t>
      </w:r>
      <w:r>
        <w:t>: практическое овладение слушателями немецким языком на базовом уровне,</w:t>
      </w:r>
    </w:p>
    <w:p w:rsidR="006226B8" w:rsidRDefault="006226B8" w:rsidP="005401E4">
      <w:r>
        <w:t>позволяющим вести беседу и использовать немецкий язык для решения некоторых практических задач.</w:t>
      </w:r>
    </w:p>
    <w:p w:rsidR="006226B8" w:rsidRDefault="006226B8" w:rsidP="005401E4">
      <w:pPr>
        <w:jc w:val="center"/>
      </w:pPr>
    </w:p>
    <w:p w:rsidR="006226B8" w:rsidRDefault="006226B8" w:rsidP="005401E4">
      <w:r w:rsidRPr="00BB37FC">
        <w:rPr>
          <w:u w:val="single"/>
        </w:rPr>
        <w:t>Категория слушателей</w:t>
      </w:r>
      <w:r>
        <w:t>: от 14 лет.</w:t>
      </w:r>
    </w:p>
    <w:p w:rsidR="006226B8" w:rsidRDefault="006226B8" w:rsidP="005401E4">
      <w:r w:rsidRPr="00BB37FC">
        <w:rPr>
          <w:u w:val="single"/>
        </w:rPr>
        <w:t>Срок обучения</w:t>
      </w:r>
      <w:r>
        <w:t>:  23 недели</w:t>
      </w:r>
    </w:p>
    <w:p w:rsidR="006226B8" w:rsidRDefault="006226B8" w:rsidP="005401E4">
      <w:r w:rsidRPr="00BB37FC">
        <w:rPr>
          <w:u w:val="single"/>
        </w:rPr>
        <w:t>Режим занятий</w:t>
      </w:r>
      <w:r>
        <w:t>: 4 академических часа в неделю.</w:t>
      </w:r>
    </w:p>
    <w:p w:rsidR="006226B8" w:rsidRDefault="006226B8" w:rsidP="00BB37FC">
      <w:r>
        <w:rPr>
          <w:u w:val="single"/>
        </w:rPr>
        <w:t>Форма промежуточной аттестации</w:t>
      </w:r>
      <w:r>
        <w:t>: проверочный тест в письменном виде.</w:t>
      </w:r>
    </w:p>
    <w:p w:rsidR="006226B8" w:rsidRDefault="006226B8" w:rsidP="00BB37FC">
      <w:r>
        <w:rPr>
          <w:u w:val="single"/>
        </w:rPr>
        <w:t>Форма итоговой аттестации</w:t>
      </w:r>
      <w:r>
        <w:t>: проверочный тест в письменном виде.</w:t>
      </w:r>
    </w:p>
    <w:p w:rsidR="006226B8" w:rsidRDefault="006226B8" w:rsidP="005401E4"/>
    <w:p w:rsidR="006226B8" w:rsidRDefault="006226B8" w:rsidP="005401E4"/>
    <w:p w:rsidR="006226B8" w:rsidRDefault="006226B8" w:rsidP="005401E4"/>
    <w:p w:rsidR="006226B8" w:rsidRDefault="006226B8" w:rsidP="005401E4"/>
    <w:tbl>
      <w:tblPr>
        <w:tblW w:w="7540" w:type="dxa"/>
        <w:tblInd w:w="88" w:type="dxa"/>
        <w:tblLook w:val="0000"/>
      </w:tblPr>
      <w:tblGrid>
        <w:gridCol w:w="703"/>
        <w:gridCol w:w="2317"/>
        <w:gridCol w:w="960"/>
        <w:gridCol w:w="1900"/>
        <w:gridCol w:w="1660"/>
      </w:tblGrid>
      <w:tr w:rsidR="006226B8" w:rsidRPr="00AA392B" w:rsidTr="00C531C4">
        <w:trPr>
          <w:trHeight w:val="8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Наименование разделов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Практические занятия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6B8" w:rsidRPr="00BB37FC" w:rsidRDefault="006226B8" w:rsidP="00C53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7FC">
              <w:rPr>
                <w:rFonts w:ascii="Arial" w:hAnsi="Arial" w:cs="Arial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промежуточная аттестация</w:t>
            </w:r>
            <w:r w:rsidRPr="00BB37FC">
              <w:rPr>
                <w:rFonts w:ascii="Arial" w:hAnsi="Arial" w:cs="Arial"/>
                <w:sz w:val="18"/>
                <w:szCs w:val="18"/>
              </w:rPr>
              <w:t>, час</w:t>
            </w:r>
          </w:p>
        </w:tc>
      </w:tr>
      <w:tr w:rsidR="006226B8" w:rsidRPr="00AA392B" w:rsidTr="00C531C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Говорение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26B8" w:rsidRPr="00AA392B" w:rsidTr="00C531C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Аудирование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B8" w:rsidRPr="00AA392B" w:rsidTr="00C531C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B8" w:rsidRPr="00AA392B" w:rsidTr="00C531C4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Письмо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6B8" w:rsidRPr="00AA392B" w:rsidTr="00C531C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Итогов</w:t>
            </w:r>
            <w:r>
              <w:rPr>
                <w:rFonts w:ascii="Arial" w:hAnsi="Arial" w:cs="Arial"/>
                <w:sz w:val="20"/>
                <w:szCs w:val="20"/>
              </w:rPr>
              <w:t>ая аттестация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26B8" w:rsidRPr="00AA392B" w:rsidTr="00C531C4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26B8" w:rsidRPr="00AA392B" w:rsidRDefault="006226B8" w:rsidP="00C53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226B8" w:rsidRPr="00AA392B" w:rsidRDefault="006226B8" w:rsidP="00AA3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92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226B8" w:rsidRDefault="006226B8" w:rsidP="005401E4"/>
    <w:p w:rsidR="006226B8" w:rsidRDefault="006226B8" w:rsidP="005401E4"/>
    <w:p w:rsidR="006226B8" w:rsidRDefault="006226B8" w:rsidP="005401E4"/>
    <w:p w:rsidR="006226B8" w:rsidRDefault="006226B8" w:rsidP="005401E4"/>
    <w:p w:rsidR="006226B8" w:rsidRDefault="006226B8" w:rsidP="005401E4"/>
    <w:p w:rsidR="006226B8" w:rsidRDefault="006226B8" w:rsidP="005401E4"/>
    <w:p w:rsidR="006226B8" w:rsidRDefault="006226B8" w:rsidP="00FD4BB0">
      <w:pPr>
        <w:jc w:val="right"/>
      </w:pPr>
      <w:r>
        <w:t>Составитель</w:t>
      </w:r>
    </w:p>
    <w:p w:rsidR="006226B8" w:rsidRDefault="006226B8" w:rsidP="00FD4BB0">
      <w:pPr>
        <w:jc w:val="right"/>
      </w:pPr>
      <w:r>
        <w:t>Г.В. Цветкова</w:t>
      </w:r>
    </w:p>
    <w:p w:rsidR="006226B8" w:rsidRDefault="006226B8" w:rsidP="005401E4">
      <w:pPr>
        <w:jc w:val="center"/>
      </w:pPr>
    </w:p>
    <w:p w:rsidR="006226B8" w:rsidRDefault="006226B8" w:rsidP="005401E4">
      <w:r>
        <w:t xml:space="preserve"> </w:t>
      </w:r>
    </w:p>
    <w:p w:rsidR="006226B8" w:rsidRDefault="006226B8"/>
    <w:p w:rsidR="006226B8" w:rsidRDefault="006226B8"/>
    <w:p w:rsidR="006226B8" w:rsidRPr="00544C27" w:rsidRDefault="006226B8" w:rsidP="004D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УЧРЕЖДЕНИЕ ДОПОЛНИТЕЛЬНОГО ОБРАЗОВАНИЯ</w:t>
      </w:r>
    </w:p>
    <w:p w:rsidR="006226B8" w:rsidRDefault="006226B8" w:rsidP="004D3AC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ИНОСТРАННЫХ ЯЗЫКОВ</w:t>
      </w:r>
    </w:p>
    <w:p w:rsidR="006226B8" w:rsidRPr="00544C27" w:rsidRDefault="006226B8" w:rsidP="004D3AC4">
      <w:pPr>
        <w:rPr>
          <w:sz w:val="28"/>
          <w:szCs w:val="28"/>
        </w:rPr>
      </w:pPr>
    </w:p>
    <w:p w:rsidR="006226B8" w:rsidRDefault="006226B8" w:rsidP="00D5280D">
      <w:pPr>
        <w:jc w:val="right"/>
      </w:pPr>
      <w:r>
        <w:t>«Утверждаю»</w:t>
      </w:r>
    </w:p>
    <w:p w:rsidR="006226B8" w:rsidRDefault="006226B8" w:rsidP="00D5280D">
      <w:pPr>
        <w:jc w:val="right"/>
      </w:pPr>
      <w:r>
        <w:t>Директор ЧУДО</w:t>
      </w:r>
    </w:p>
    <w:p w:rsidR="006226B8" w:rsidRDefault="006226B8" w:rsidP="00D5280D">
      <w:pPr>
        <w:jc w:val="right"/>
      </w:pPr>
      <w:r>
        <w:t xml:space="preserve"> «Центр иностранных языков»</w:t>
      </w:r>
    </w:p>
    <w:p w:rsidR="006226B8" w:rsidRDefault="006226B8" w:rsidP="00D5280D">
      <w:pPr>
        <w:jc w:val="right"/>
      </w:pPr>
      <w:r>
        <w:t>Протопопов О.С.</w:t>
      </w:r>
    </w:p>
    <w:p w:rsidR="006226B8" w:rsidRDefault="006226B8" w:rsidP="00D5280D">
      <w:pPr>
        <w:jc w:val="right"/>
      </w:pPr>
    </w:p>
    <w:p w:rsidR="006226B8" w:rsidRDefault="006226B8" w:rsidP="00D5280D">
      <w:pPr>
        <w:jc w:val="right"/>
      </w:pPr>
      <w:r>
        <w:t>____________________</w:t>
      </w:r>
    </w:p>
    <w:p w:rsidR="006226B8" w:rsidRDefault="006226B8" w:rsidP="00D5280D">
      <w:pPr>
        <w:jc w:val="right"/>
      </w:pPr>
      <w:r>
        <w:t>«____» ________________ 2016г.</w:t>
      </w:r>
    </w:p>
    <w:p w:rsidR="006226B8" w:rsidRPr="00544C27" w:rsidRDefault="006226B8" w:rsidP="00D5280D">
      <w:pPr>
        <w:jc w:val="right"/>
        <w:rPr>
          <w:sz w:val="28"/>
          <w:szCs w:val="28"/>
        </w:rPr>
      </w:pPr>
    </w:p>
    <w:p w:rsidR="006226B8" w:rsidRPr="00544C27" w:rsidRDefault="006226B8" w:rsidP="00D5280D">
      <w:pPr>
        <w:jc w:val="right"/>
        <w:rPr>
          <w:sz w:val="28"/>
          <w:szCs w:val="28"/>
        </w:rPr>
      </w:pPr>
    </w:p>
    <w:p w:rsidR="006226B8" w:rsidRPr="00544C27" w:rsidRDefault="006226B8" w:rsidP="004D3AC4">
      <w:pPr>
        <w:rPr>
          <w:sz w:val="28"/>
          <w:szCs w:val="28"/>
        </w:rPr>
      </w:pPr>
    </w:p>
    <w:p w:rsidR="006226B8" w:rsidRPr="00544C27" w:rsidRDefault="006226B8" w:rsidP="004D3AC4">
      <w:pPr>
        <w:rPr>
          <w:sz w:val="28"/>
          <w:szCs w:val="28"/>
        </w:rPr>
      </w:pPr>
    </w:p>
    <w:p w:rsidR="006226B8" w:rsidRPr="00544C27" w:rsidRDefault="006226B8" w:rsidP="004D3AC4">
      <w:pPr>
        <w:rPr>
          <w:sz w:val="28"/>
          <w:szCs w:val="28"/>
        </w:rPr>
      </w:pPr>
    </w:p>
    <w:p w:rsidR="006226B8" w:rsidRPr="00544C27" w:rsidRDefault="006226B8" w:rsidP="004D3AC4">
      <w:pPr>
        <w:rPr>
          <w:sz w:val="28"/>
          <w:szCs w:val="28"/>
        </w:rPr>
      </w:pPr>
    </w:p>
    <w:p w:rsidR="006226B8" w:rsidRPr="00544C27" w:rsidRDefault="006226B8" w:rsidP="004D3AC4">
      <w:pPr>
        <w:rPr>
          <w:sz w:val="28"/>
          <w:szCs w:val="28"/>
        </w:rPr>
      </w:pPr>
    </w:p>
    <w:p w:rsidR="006226B8" w:rsidRPr="004B007E" w:rsidRDefault="006226B8" w:rsidP="004D3AC4">
      <w:pPr>
        <w:jc w:val="center"/>
        <w:rPr>
          <w:b/>
          <w:sz w:val="28"/>
          <w:szCs w:val="28"/>
        </w:rPr>
      </w:pPr>
      <w:r w:rsidRPr="004B007E">
        <w:rPr>
          <w:b/>
          <w:sz w:val="28"/>
          <w:szCs w:val="28"/>
        </w:rPr>
        <w:t>Рабочая программа</w:t>
      </w:r>
    </w:p>
    <w:p w:rsidR="006226B8" w:rsidRPr="004B007E" w:rsidRDefault="006226B8" w:rsidP="004D3AC4">
      <w:pPr>
        <w:jc w:val="center"/>
        <w:rPr>
          <w:b/>
          <w:sz w:val="28"/>
          <w:szCs w:val="28"/>
        </w:rPr>
      </w:pPr>
    </w:p>
    <w:p w:rsidR="006226B8" w:rsidRPr="004B007E" w:rsidRDefault="006226B8" w:rsidP="004D3AC4">
      <w:pPr>
        <w:jc w:val="center"/>
        <w:rPr>
          <w:b/>
          <w:sz w:val="28"/>
          <w:szCs w:val="28"/>
        </w:rPr>
      </w:pPr>
    </w:p>
    <w:p w:rsidR="006226B8" w:rsidRPr="004B007E" w:rsidRDefault="006226B8" w:rsidP="004D3AC4">
      <w:pPr>
        <w:jc w:val="center"/>
        <w:rPr>
          <w:b/>
          <w:sz w:val="28"/>
          <w:szCs w:val="28"/>
        </w:rPr>
      </w:pPr>
    </w:p>
    <w:p w:rsidR="006226B8" w:rsidRPr="004B007E" w:rsidRDefault="006226B8" w:rsidP="004D3AC4">
      <w:pPr>
        <w:jc w:val="center"/>
        <w:rPr>
          <w:b/>
          <w:sz w:val="28"/>
          <w:szCs w:val="28"/>
        </w:rPr>
      </w:pPr>
    </w:p>
    <w:p w:rsidR="006226B8" w:rsidRPr="004B007E" w:rsidRDefault="006226B8" w:rsidP="004D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курса немецкого языка Базового Уровня «</w:t>
      </w:r>
      <w:r>
        <w:rPr>
          <w:b/>
          <w:sz w:val="28"/>
          <w:szCs w:val="28"/>
          <w:lang w:val="en-US"/>
        </w:rPr>
        <w:t>A</w:t>
      </w:r>
      <w:r w:rsidRPr="004D3AC4">
        <w:rPr>
          <w:b/>
          <w:sz w:val="28"/>
          <w:szCs w:val="28"/>
        </w:rPr>
        <w:t>1</w:t>
      </w:r>
      <w:r w:rsidRPr="004B007E">
        <w:rPr>
          <w:b/>
          <w:sz w:val="28"/>
          <w:szCs w:val="28"/>
        </w:rPr>
        <w:t>»</w:t>
      </w:r>
    </w:p>
    <w:p w:rsidR="006226B8" w:rsidRPr="004B007E" w:rsidRDefault="006226B8" w:rsidP="004D3AC4">
      <w:pPr>
        <w:jc w:val="center"/>
        <w:rPr>
          <w:b/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544C27" w:rsidRDefault="006226B8" w:rsidP="004D3AC4">
      <w:pPr>
        <w:jc w:val="center"/>
        <w:rPr>
          <w:sz w:val="28"/>
          <w:szCs w:val="28"/>
        </w:rPr>
      </w:pPr>
    </w:p>
    <w:p w:rsidR="006226B8" w:rsidRPr="004D3AC4" w:rsidRDefault="006226B8" w:rsidP="004D3AC4">
      <w:pPr>
        <w:jc w:val="center"/>
        <w:rPr>
          <w:sz w:val="28"/>
          <w:szCs w:val="28"/>
        </w:rPr>
      </w:pPr>
    </w:p>
    <w:p w:rsidR="006226B8" w:rsidRDefault="006226B8" w:rsidP="004D3AC4">
      <w:pPr>
        <w:jc w:val="center"/>
        <w:rPr>
          <w:sz w:val="28"/>
          <w:szCs w:val="28"/>
        </w:rPr>
      </w:pPr>
    </w:p>
    <w:p w:rsidR="006226B8" w:rsidRDefault="006226B8" w:rsidP="004D3AC4">
      <w:pPr>
        <w:jc w:val="center"/>
        <w:rPr>
          <w:sz w:val="28"/>
          <w:szCs w:val="28"/>
        </w:rPr>
      </w:pPr>
    </w:p>
    <w:p w:rsidR="006226B8" w:rsidRDefault="006226B8" w:rsidP="004D3AC4">
      <w:pPr>
        <w:jc w:val="center"/>
        <w:rPr>
          <w:sz w:val="28"/>
          <w:szCs w:val="28"/>
        </w:rPr>
      </w:pPr>
    </w:p>
    <w:p w:rsidR="006226B8" w:rsidRDefault="006226B8" w:rsidP="004D3AC4">
      <w:pPr>
        <w:jc w:val="center"/>
        <w:rPr>
          <w:sz w:val="28"/>
          <w:szCs w:val="28"/>
        </w:rPr>
      </w:pPr>
    </w:p>
    <w:p w:rsidR="006226B8" w:rsidRPr="005E715D" w:rsidRDefault="006226B8" w:rsidP="004D3AC4">
      <w:pPr>
        <w:jc w:val="center"/>
        <w:rPr>
          <w:sz w:val="28"/>
          <w:szCs w:val="28"/>
        </w:rPr>
      </w:pPr>
    </w:p>
    <w:p w:rsidR="006226B8" w:rsidRDefault="006226B8" w:rsidP="004D3AC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6226B8" w:rsidRPr="005E715D" w:rsidRDefault="006226B8" w:rsidP="004D3AC4">
      <w:pPr>
        <w:jc w:val="right"/>
        <w:rPr>
          <w:sz w:val="28"/>
          <w:szCs w:val="28"/>
        </w:rPr>
      </w:pPr>
      <w:r>
        <w:rPr>
          <w:sz w:val="28"/>
          <w:szCs w:val="28"/>
        </w:rPr>
        <w:t>Г.В. Цветкова</w:t>
      </w:r>
    </w:p>
    <w:p w:rsidR="006226B8" w:rsidRDefault="006226B8" w:rsidP="004D3AC4">
      <w:pPr>
        <w:shd w:val="clear" w:color="auto" w:fill="FFFFFF"/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6226B8" w:rsidRPr="00416407" w:rsidRDefault="006226B8" w:rsidP="004D3AC4">
      <w:pPr>
        <w:shd w:val="clear" w:color="auto" w:fill="FFFFFF"/>
        <w:ind w:right="53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5"/>
          <w:szCs w:val="25"/>
        </w:rPr>
        <w:br w:type="page"/>
      </w:r>
      <w:r w:rsidRPr="00416407">
        <w:rPr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6226B8" w:rsidRPr="00416407" w:rsidRDefault="006226B8" w:rsidP="004D3AC4">
      <w:pPr>
        <w:shd w:val="clear" w:color="auto" w:fill="FFFFFF"/>
        <w:spacing w:before="274" w:line="274" w:lineRule="exact"/>
        <w:ind w:left="29" w:right="10" w:firstLine="701"/>
        <w:jc w:val="both"/>
      </w:pPr>
      <w:r w:rsidRPr="00416407">
        <w:rPr>
          <w:color w:val="000000"/>
          <w:spacing w:val="9"/>
        </w:rPr>
        <w:t xml:space="preserve">Курс </w:t>
      </w:r>
      <w:r>
        <w:rPr>
          <w:color w:val="000000"/>
          <w:spacing w:val="9"/>
        </w:rPr>
        <w:t>немецкого</w:t>
      </w:r>
      <w:r w:rsidRPr="00416407">
        <w:rPr>
          <w:color w:val="000000"/>
          <w:spacing w:val="9"/>
        </w:rPr>
        <w:t xml:space="preserve"> языка </w:t>
      </w:r>
      <w:r>
        <w:rPr>
          <w:color w:val="000000"/>
          <w:spacing w:val="9"/>
        </w:rPr>
        <w:t>базового уровня «</w:t>
      </w:r>
      <w:r w:rsidRPr="00416407">
        <w:rPr>
          <w:color w:val="000000"/>
          <w:spacing w:val="9"/>
        </w:rPr>
        <w:t>A</w:t>
      </w:r>
      <w:r>
        <w:rPr>
          <w:color w:val="000000"/>
          <w:spacing w:val="9"/>
        </w:rPr>
        <w:t>1</w:t>
      </w:r>
      <w:r w:rsidRPr="00416407">
        <w:rPr>
          <w:color w:val="000000"/>
          <w:spacing w:val="9"/>
        </w:rPr>
        <w:t xml:space="preserve">» является </w:t>
      </w:r>
      <w:r w:rsidRPr="00416407">
        <w:rPr>
          <w:color w:val="000000"/>
          <w:spacing w:val="-4"/>
        </w:rPr>
        <w:t xml:space="preserve">практическим курсом, построенным на комплексном подходе к развитию четырех основных коммуникативных умений, а именно: чтения, аудирования, говорения и </w:t>
      </w:r>
      <w:r w:rsidRPr="00416407">
        <w:rPr>
          <w:color w:val="000000"/>
          <w:spacing w:val="-11"/>
        </w:rPr>
        <w:t>письма.</w:t>
      </w:r>
    </w:p>
    <w:p w:rsidR="006226B8" w:rsidRPr="00416407" w:rsidRDefault="006226B8" w:rsidP="004D3AC4">
      <w:pPr>
        <w:shd w:val="clear" w:color="auto" w:fill="FFFFFF"/>
        <w:spacing w:before="5" w:line="274" w:lineRule="exact"/>
        <w:ind w:left="24" w:right="14" w:firstLine="701"/>
        <w:jc w:val="both"/>
      </w:pPr>
      <w:r w:rsidRPr="00416407">
        <w:rPr>
          <w:color w:val="000000"/>
          <w:spacing w:val="-4"/>
        </w:rPr>
        <w:t xml:space="preserve">Целью курса является формирование у обучающихся языковой компетенции, </w:t>
      </w:r>
      <w:r w:rsidRPr="00416407">
        <w:rPr>
          <w:color w:val="000000"/>
          <w:spacing w:val="1"/>
        </w:rPr>
        <w:t xml:space="preserve">позволяющей успешно осуществлять иноязычную коммуникативную деятельность в </w:t>
      </w:r>
      <w:r w:rsidRPr="00416407">
        <w:rPr>
          <w:color w:val="000000"/>
          <w:spacing w:val="-7"/>
        </w:rPr>
        <w:t>различных сферах жизни.</w:t>
      </w:r>
    </w:p>
    <w:p w:rsidR="006226B8" w:rsidRPr="00416407" w:rsidRDefault="006226B8" w:rsidP="004D3AC4">
      <w:pPr>
        <w:shd w:val="clear" w:color="auto" w:fill="FFFFFF"/>
        <w:spacing w:line="274" w:lineRule="exact"/>
        <w:ind w:left="14" w:firstLine="715"/>
        <w:jc w:val="both"/>
      </w:pPr>
      <w:r w:rsidRPr="00416407">
        <w:rPr>
          <w:color w:val="000000"/>
          <w:spacing w:val="-4"/>
        </w:rPr>
        <w:t xml:space="preserve">Весь курс обучения базируется на учебно-методическом комплексе </w:t>
      </w:r>
      <w:r w:rsidRPr="00416407">
        <w:rPr>
          <w:i/>
          <w:iCs/>
          <w:color w:val="000000"/>
          <w:spacing w:val="-4"/>
        </w:rPr>
        <w:t>«</w:t>
      </w:r>
      <w:r>
        <w:rPr>
          <w:i/>
          <w:iCs/>
          <w:color w:val="000000"/>
          <w:spacing w:val="-4"/>
          <w:lang w:val="en-US"/>
        </w:rPr>
        <w:t>DELFIN</w:t>
      </w:r>
      <w:r w:rsidRPr="00416407">
        <w:rPr>
          <w:i/>
          <w:iCs/>
          <w:color w:val="000000"/>
          <w:spacing w:val="-4"/>
        </w:rPr>
        <w:t>»</w:t>
      </w:r>
      <w:r w:rsidRPr="00416407">
        <w:rPr>
          <w:i/>
          <w:iCs/>
          <w:color w:val="000000"/>
          <w:spacing w:val="-5"/>
        </w:rPr>
        <w:t>,</w:t>
      </w:r>
      <w:r w:rsidRPr="00416407">
        <w:rPr>
          <w:iCs/>
          <w:color w:val="000000"/>
          <w:spacing w:val="-5"/>
        </w:rPr>
        <w:t>авторов</w:t>
      </w:r>
      <w:r w:rsidRPr="004D3AC4">
        <w:rPr>
          <w:iCs/>
          <w:color w:val="000000"/>
          <w:spacing w:val="-5"/>
        </w:rPr>
        <w:t xml:space="preserve"> </w:t>
      </w:r>
      <w:r w:rsidRPr="004D3AC4">
        <w:rPr>
          <w:i/>
          <w:iCs/>
          <w:color w:val="000000"/>
          <w:spacing w:val="-5"/>
          <w:lang w:val="de-DE"/>
        </w:rPr>
        <w:t>Hartmut</w:t>
      </w:r>
      <w:r w:rsidRPr="004D3AC4"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spacing w:val="-5"/>
          <w:lang w:val="de-DE"/>
        </w:rPr>
        <w:t>Aufderstra</w:t>
      </w:r>
      <w:r w:rsidRPr="004D3AC4">
        <w:rPr>
          <w:i/>
          <w:iCs/>
          <w:color w:val="000000"/>
          <w:spacing w:val="-5"/>
        </w:rPr>
        <w:t>ß</w:t>
      </w:r>
      <w:r>
        <w:rPr>
          <w:i/>
          <w:iCs/>
          <w:color w:val="000000"/>
          <w:spacing w:val="-5"/>
          <w:lang w:val="de-DE"/>
        </w:rPr>
        <w:t>e</w:t>
      </w:r>
      <w:r w:rsidRPr="004D3AC4">
        <w:rPr>
          <w:i/>
          <w:iCs/>
          <w:color w:val="000000"/>
          <w:spacing w:val="-5"/>
        </w:rPr>
        <w:t xml:space="preserve">, </w:t>
      </w:r>
      <w:r>
        <w:rPr>
          <w:i/>
          <w:iCs/>
          <w:color w:val="000000"/>
          <w:spacing w:val="-5"/>
          <w:lang w:val="de-DE"/>
        </w:rPr>
        <w:t>Jutta</w:t>
      </w:r>
      <w:r w:rsidRPr="004D3AC4"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spacing w:val="-5"/>
          <w:lang w:val="de-DE"/>
        </w:rPr>
        <w:t>M</w:t>
      </w:r>
      <w:r w:rsidRPr="004D3AC4">
        <w:rPr>
          <w:i/>
          <w:iCs/>
          <w:color w:val="000000"/>
          <w:spacing w:val="-5"/>
        </w:rPr>
        <w:t>ü</w:t>
      </w:r>
      <w:r>
        <w:rPr>
          <w:i/>
          <w:iCs/>
          <w:color w:val="000000"/>
          <w:spacing w:val="-5"/>
          <w:lang w:val="de-DE"/>
        </w:rPr>
        <w:t>ller</w:t>
      </w:r>
      <w:r w:rsidRPr="004D3AC4">
        <w:rPr>
          <w:i/>
          <w:iCs/>
          <w:color w:val="000000"/>
          <w:spacing w:val="-5"/>
        </w:rPr>
        <w:t xml:space="preserve">, </w:t>
      </w:r>
      <w:r>
        <w:rPr>
          <w:i/>
          <w:iCs/>
          <w:color w:val="000000"/>
          <w:spacing w:val="-5"/>
          <w:lang w:val="de-DE"/>
        </w:rPr>
        <w:t>Thomas</w:t>
      </w:r>
      <w:r w:rsidRPr="004D3AC4"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spacing w:val="-5"/>
          <w:lang w:val="de-DE"/>
        </w:rPr>
        <w:t>Storz</w:t>
      </w:r>
      <w:r w:rsidRPr="00416407">
        <w:rPr>
          <w:iCs/>
          <w:color w:val="000000"/>
          <w:spacing w:val="-5"/>
        </w:rPr>
        <w:t>,</w:t>
      </w:r>
      <w:r w:rsidRPr="00416407">
        <w:rPr>
          <w:i/>
          <w:iCs/>
          <w:color w:val="000000"/>
          <w:spacing w:val="-5"/>
        </w:rPr>
        <w:t xml:space="preserve"> </w:t>
      </w:r>
      <w:r w:rsidRPr="00416407">
        <w:rPr>
          <w:color w:val="000000"/>
          <w:spacing w:val="-5"/>
        </w:rPr>
        <w:t xml:space="preserve">состоящем из учебника, рабочей тетради, словаря, </w:t>
      </w:r>
      <w:r>
        <w:rPr>
          <w:color w:val="000000"/>
          <w:spacing w:val="-5"/>
        </w:rPr>
        <w:t xml:space="preserve">грамматического справочника, </w:t>
      </w:r>
      <w:r w:rsidRPr="00416407">
        <w:rPr>
          <w:color w:val="000000"/>
          <w:spacing w:val="-5"/>
        </w:rPr>
        <w:t xml:space="preserve">комплекта аудио-материалов к учебнику и рабочей тетради и книги для учителя, и позволяет вести обучение по </w:t>
      </w:r>
      <w:r w:rsidRPr="00416407">
        <w:rPr>
          <w:color w:val="000000"/>
        </w:rPr>
        <w:t xml:space="preserve">принципу «от простого - к сложному». Данный УМК предоставляет широкий спектр </w:t>
      </w:r>
      <w:r w:rsidRPr="00416407">
        <w:rPr>
          <w:color w:val="000000"/>
          <w:spacing w:val="4"/>
        </w:rPr>
        <w:t xml:space="preserve">упражнений по изучению и усвоению грамматического и лексического материала в </w:t>
      </w:r>
      <w:r w:rsidRPr="00416407">
        <w:rPr>
          <w:color w:val="000000"/>
          <w:spacing w:val="-1"/>
        </w:rPr>
        <w:t xml:space="preserve">сочетании с отработкой основных коммуникативных умений, развитие которых, в свою </w:t>
      </w:r>
      <w:r w:rsidRPr="00416407">
        <w:rPr>
          <w:color w:val="000000"/>
          <w:spacing w:val="-4"/>
        </w:rPr>
        <w:t xml:space="preserve">очередь, осуществляется при использовании различных видов аутентичных материалов (художественных, информационно - справочных, информационно - рекламных), дающих </w:t>
      </w:r>
      <w:r w:rsidRPr="00416407">
        <w:rPr>
          <w:color w:val="000000"/>
          <w:spacing w:val="1"/>
        </w:rPr>
        <w:t xml:space="preserve">обучающимся возможность познакомиться с реалиями изучаемого языка и постоянно </w:t>
      </w:r>
      <w:r w:rsidRPr="00416407">
        <w:rPr>
          <w:color w:val="000000"/>
          <w:spacing w:val="-4"/>
        </w:rPr>
        <w:t>совершенствовать свой уровень владения иностранным языком.</w:t>
      </w:r>
    </w:p>
    <w:p w:rsidR="006226B8" w:rsidRPr="00416407" w:rsidRDefault="006226B8" w:rsidP="004D3AC4">
      <w:pPr>
        <w:shd w:val="clear" w:color="auto" w:fill="FFFFFF"/>
        <w:spacing w:line="274" w:lineRule="exact"/>
        <w:ind w:left="19" w:right="10" w:firstLine="696"/>
        <w:jc w:val="both"/>
      </w:pPr>
      <w:r w:rsidRPr="00416407">
        <w:rPr>
          <w:color w:val="000000"/>
          <w:spacing w:val="-4"/>
        </w:rPr>
        <w:t xml:space="preserve">Изучение данного курса рассчитано на </w:t>
      </w:r>
      <w:r w:rsidRPr="00AA392B">
        <w:rPr>
          <w:color w:val="000000"/>
          <w:spacing w:val="-4"/>
        </w:rPr>
        <w:t>9</w:t>
      </w:r>
      <w:r>
        <w:rPr>
          <w:color w:val="000000"/>
          <w:spacing w:val="-4"/>
        </w:rPr>
        <w:t>1</w:t>
      </w:r>
      <w:r w:rsidRPr="00AA392B">
        <w:rPr>
          <w:color w:val="000000"/>
          <w:spacing w:val="-4"/>
        </w:rPr>
        <w:t xml:space="preserve"> час</w:t>
      </w:r>
      <w:r w:rsidRPr="00416407">
        <w:rPr>
          <w:color w:val="000000"/>
          <w:spacing w:val="-4"/>
        </w:rPr>
        <w:t xml:space="preserve"> практических занятий </w:t>
      </w:r>
      <w:r w:rsidRPr="00416407">
        <w:rPr>
          <w:color w:val="000000"/>
          <w:spacing w:val="-3"/>
        </w:rPr>
        <w:t xml:space="preserve">интенсивностью 4 часа в неделю. По курсу </w:t>
      </w:r>
      <w:r>
        <w:rPr>
          <w:color w:val="000000"/>
          <w:spacing w:val="9"/>
        </w:rPr>
        <w:t>немецкого</w:t>
      </w:r>
      <w:r w:rsidRPr="00416407">
        <w:rPr>
          <w:color w:val="000000"/>
          <w:spacing w:val="9"/>
        </w:rPr>
        <w:t xml:space="preserve"> языка </w:t>
      </w:r>
      <w:r>
        <w:rPr>
          <w:color w:val="000000"/>
          <w:spacing w:val="9"/>
        </w:rPr>
        <w:t>базового уровня «</w:t>
      </w:r>
      <w:r w:rsidRPr="00416407">
        <w:rPr>
          <w:color w:val="000000"/>
          <w:spacing w:val="9"/>
        </w:rPr>
        <w:t>A</w:t>
      </w:r>
      <w:r>
        <w:rPr>
          <w:color w:val="000000"/>
          <w:spacing w:val="9"/>
        </w:rPr>
        <w:t>1</w:t>
      </w:r>
      <w:r w:rsidRPr="00416407">
        <w:rPr>
          <w:color w:val="000000"/>
          <w:spacing w:val="9"/>
        </w:rPr>
        <w:t xml:space="preserve">» </w:t>
      </w:r>
      <w:r w:rsidRPr="00416407">
        <w:rPr>
          <w:color w:val="000000"/>
          <w:spacing w:val="-3"/>
        </w:rPr>
        <w:t xml:space="preserve">пишется завершающий тест в конце обучения, что является основой для получения сертификата о прохождении уровня либо для перехода на следующий уровень. Тест является письменным и  включает задания, </w:t>
      </w:r>
      <w:r w:rsidRPr="00416407">
        <w:rPr>
          <w:color w:val="000000"/>
          <w:spacing w:val="-4"/>
        </w:rPr>
        <w:t xml:space="preserve">позволяющие проверить уровень владения обучающимися необходимыми знаниями и умениями </w:t>
      </w:r>
      <w:r w:rsidRPr="00416407">
        <w:rPr>
          <w:color w:val="000000"/>
          <w:spacing w:val="-5"/>
        </w:rPr>
        <w:t>по всем основным речевым и языковым аспектам.</w:t>
      </w:r>
    </w:p>
    <w:p w:rsidR="006226B8" w:rsidRPr="00416407" w:rsidRDefault="006226B8" w:rsidP="004D3AC4">
      <w:pPr>
        <w:shd w:val="clear" w:color="auto" w:fill="FFFFFF"/>
        <w:spacing w:before="274" w:line="274" w:lineRule="exact"/>
        <w:ind w:right="2765" w:hanging="2"/>
        <w:jc w:val="both"/>
        <w:rPr>
          <w:b/>
          <w:bCs/>
          <w:color w:val="000000"/>
          <w:spacing w:val="-5"/>
          <w:sz w:val="28"/>
          <w:szCs w:val="28"/>
        </w:rPr>
      </w:pPr>
      <w:r w:rsidRPr="00416407">
        <w:rPr>
          <w:b/>
          <w:bCs/>
          <w:color w:val="000000"/>
          <w:spacing w:val="-5"/>
          <w:sz w:val="28"/>
          <w:szCs w:val="28"/>
        </w:rPr>
        <w:t>Требования к знаниям и умениям с учетом уровня</w:t>
      </w:r>
    </w:p>
    <w:p w:rsidR="006226B8" w:rsidRPr="00416407" w:rsidRDefault="006226B8" w:rsidP="004D3AC4">
      <w:pPr>
        <w:shd w:val="clear" w:color="auto" w:fill="FFFFFF"/>
        <w:spacing w:before="274" w:line="274" w:lineRule="exact"/>
        <w:ind w:right="2765"/>
        <w:jc w:val="both"/>
      </w:pPr>
      <w:r w:rsidRPr="00416407">
        <w:rPr>
          <w:b/>
          <w:bCs/>
          <w:color w:val="000000"/>
          <w:spacing w:val="-11"/>
        </w:rPr>
        <w:t>По лексике:</w:t>
      </w:r>
    </w:p>
    <w:p w:rsidR="006226B8" w:rsidRPr="00416407" w:rsidRDefault="006226B8" w:rsidP="004D3A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416407">
        <w:rPr>
          <w:color w:val="000000"/>
          <w:spacing w:val="-5"/>
        </w:rPr>
        <w:t>овладеть словарным запасом по предложенным темам</w:t>
      </w:r>
    </w:p>
    <w:p w:rsidR="006226B8" w:rsidRPr="00416407" w:rsidRDefault="006226B8" w:rsidP="00AA02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color w:val="000000"/>
          <w:spacing w:val="-5"/>
        </w:rPr>
      </w:pPr>
      <w:r w:rsidRPr="00416407">
        <w:rPr>
          <w:color w:val="000000"/>
          <w:spacing w:val="-5"/>
        </w:rPr>
        <w:t>эффективно использовать выученный лексический материал в речи</w:t>
      </w:r>
    </w:p>
    <w:p w:rsidR="006226B8" w:rsidRPr="00416407" w:rsidRDefault="006226B8" w:rsidP="004D3AC4">
      <w:pPr>
        <w:shd w:val="clear" w:color="auto" w:fill="FFFFFF"/>
        <w:spacing w:line="274" w:lineRule="exact"/>
        <w:ind w:right="2304"/>
        <w:jc w:val="both"/>
      </w:pPr>
      <w:r w:rsidRPr="00416407">
        <w:rPr>
          <w:b/>
          <w:bCs/>
          <w:color w:val="000000"/>
          <w:spacing w:val="-10"/>
        </w:rPr>
        <w:t>По грамматике:</w:t>
      </w:r>
    </w:p>
    <w:p w:rsidR="006226B8" w:rsidRPr="00416407" w:rsidRDefault="006226B8" w:rsidP="004D3AC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416407">
        <w:rPr>
          <w:color w:val="000000"/>
          <w:spacing w:val="-4"/>
        </w:rPr>
        <w:t>овладеть представленными грамматическими явлениями на практике</w:t>
      </w:r>
    </w:p>
    <w:p w:rsidR="006226B8" w:rsidRPr="00416407" w:rsidRDefault="006226B8" w:rsidP="004D3AC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3"/>
        </w:rPr>
      </w:pPr>
      <w:r w:rsidRPr="00416407">
        <w:rPr>
          <w:color w:val="000000"/>
          <w:spacing w:val="-3"/>
        </w:rPr>
        <w:t>уметь различать грамматические явления и давать им характеристику</w:t>
      </w:r>
    </w:p>
    <w:p w:rsidR="006226B8" w:rsidRPr="00416407" w:rsidRDefault="006226B8" w:rsidP="004D3AC4">
      <w:pPr>
        <w:shd w:val="clear" w:color="auto" w:fill="FFFFFF"/>
        <w:spacing w:before="5" w:line="274" w:lineRule="exact"/>
        <w:jc w:val="both"/>
      </w:pPr>
      <w:r w:rsidRPr="00416407">
        <w:rPr>
          <w:b/>
          <w:bCs/>
          <w:color w:val="000000"/>
          <w:spacing w:val="-11"/>
        </w:rPr>
        <w:t>По фонетике:</w:t>
      </w:r>
    </w:p>
    <w:p w:rsidR="006226B8" w:rsidRPr="00416407" w:rsidRDefault="006226B8" w:rsidP="004D3AC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 w:rsidRPr="00416407">
        <w:rPr>
          <w:color w:val="000000"/>
          <w:spacing w:val="-4"/>
        </w:rPr>
        <w:t>понимать влияние интонационного рисунка на звучание высказывания</w:t>
      </w:r>
    </w:p>
    <w:p w:rsidR="006226B8" w:rsidRPr="00416407" w:rsidRDefault="006226B8" w:rsidP="004D3AC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right="-1"/>
        <w:rPr>
          <w:color w:val="000000"/>
          <w:spacing w:val="-6"/>
        </w:rPr>
      </w:pPr>
      <w:r>
        <w:rPr>
          <w:color w:val="000000"/>
          <w:spacing w:val="-6"/>
        </w:rPr>
        <w:t>правильно произносить слова</w:t>
      </w:r>
    </w:p>
    <w:p w:rsidR="006226B8" w:rsidRPr="00416407" w:rsidRDefault="006226B8" w:rsidP="004D3AC4">
      <w:pPr>
        <w:shd w:val="clear" w:color="auto" w:fill="FFFFFF"/>
        <w:spacing w:line="274" w:lineRule="exact"/>
        <w:ind w:right="4608"/>
        <w:jc w:val="both"/>
      </w:pPr>
      <w:r w:rsidRPr="00416407">
        <w:rPr>
          <w:b/>
          <w:bCs/>
          <w:color w:val="000000"/>
          <w:spacing w:val="-10"/>
        </w:rPr>
        <w:t>По чтению:</w:t>
      </w:r>
    </w:p>
    <w:p w:rsidR="006226B8" w:rsidRPr="00416407" w:rsidRDefault="006226B8" w:rsidP="004D3A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9"/>
        </w:rPr>
      </w:pPr>
      <w:r w:rsidRPr="00416407">
        <w:rPr>
          <w:color w:val="000000"/>
          <w:spacing w:val="-3"/>
        </w:rPr>
        <w:t>быть способным понять основное содержание текста (художественного, научно-</w:t>
      </w:r>
      <w:r w:rsidRPr="00416407">
        <w:rPr>
          <w:color w:val="000000"/>
          <w:spacing w:val="1"/>
        </w:rPr>
        <w:t xml:space="preserve">популярного, публицистического), в том числе при наличии незнакомых языковых </w:t>
      </w:r>
      <w:r w:rsidRPr="00416407">
        <w:rPr>
          <w:color w:val="000000"/>
          <w:spacing w:val="-9"/>
        </w:rPr>
        <w:t>явлений</w:t>
      </w:r>
    </w:p>
    <w:p w:rsidR="006226B8" w:rsidRPr="00416407" w:rsidRDefault="006226B8" w:rsidP="004D3A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416407">
        <w:rPr>
          <w:color w:val="000000"/>
          <w:spacing w:val="-4"/>
        </w:rPr>
        <w:t>понимать основные факты, отражающие логику развития сюжета</w:t>
      </w:r>
    </w:p>
    <w:p w:rsidR="006226B8" w:rsidRPr="00416407" w:rsidRDefault="006226B8" w:rsidP="004D3AC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74" w:lineRule="exact"/>
        <w:jc w:val="both"/>
      </w:pPr>
      <w:r w:rsidRPr="00416407">
        <w:rPr>
          <w:color w:val="000000"/>
          <w:spacing w:val="-6"/>
        </w:rPr>
        <w:t>понимать детали сообщения</w:t>
      </w:r>
    </w:p>
    <w:p w:rsidR="006226B8" w:rsidRPr="00416407" w:rsidRDefault="006226B8" w:rsidP="004D3A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416407">
        <w:rPr>
          <w:color w:val="000000"/>
          <w:spacing w:val="-5"/>
        </w:rPr>
        <w:t>уметь прогнозировать развитие текста;</w:t>
      </w:r>
    </w:p>
    <w:p w:rsidR="006226B8" w:rsidRPr="00416407" w:rsidRDefault="006226B8" w:rsidP="004D3A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line="274" w:lineRule="exact"/>
        <w:ind w:right="2304"/>
        <w:jc w:val="both"/>
        <w:rPr>
          <w:color w:val="000000"/>
          <w:spacing w:val="-6"/>
        </w:rPr>
      </w:pPr>
      <w:r w:rsidRPr="00416407">
        <w:rPr>
          <w:color w:val="000000"/>
          <w:spacing w:val="-6"/>
        </w:rPr>
        <w:t>уметь систематизировать и обобщать полученную информацию</w:t>
      </w:r>
    </w:p>
    <w:p w:rsidR="006226B8" w:rsidRPr="00416407" w:rsidRDefault="006226B8" w:rsidP="004D3AC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line="274" w:lineRule="exact"/>
        <w:ind w:right="2304"/>
        <w:jc w:val="both"/>
        <w:rPr>
          <w:color w:val="000000"/>
          <w:spacing w:val="-6"/>
        </w:rPr>
      </w:pPr>
      <w:r w:rsidRPr="00416407">
        <w:rPr>
          <w:color w:val="000000"/>
          <w:spacing w:val="-6"/>
        </w:rPr>
        <w:t>понимать точку зрения автора</w:t>
      </w:r>
    </w:p>
    <w:p w:rsidR="006226B8" w:rsidRPr="00416407" w:rsidRDefault="006226B8" w:rsidP="004D3AC4">
      <w:pPr>
        <w:shd w:val="clear" w:color="auto" w:fill="FFFFFF"/>
        <w:spacing w:before="5" w:line="274" w:lineRule="exact"/>
        <w:ind w:right="2304"/>
        <w:jc w:val="both"/>
      </w:pPr>
      <w:r w:rsidRPr="00416407">
        <w:rPr>
          <w:b/>
          <w:bCs/>
          <w:color w:val="000000"/>
          <w:spacing w:val="-10"/>
        </w:rPr>
        <w:t>По аудированию:</w:t>
      </w:r>
    </w:p>
    <w:p w:rsidR="006226B8" w:rsidRPr="00416407" w:rsidRDefault="006226B8" w:rsidP="004D3A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 w:rsidRPr="00416407">
        <w:rPr>
          <w:color w:val="000000"/>
          <w:spacing w:val="-4"/>
        </w:rPr>
        <w:t xml:space="preserve">уметь понимать информацию на слух, в том числе при наличии незнакомых языковых </w:t>
      </w:r>
      <w:r w:rsidRPr="00416407">
        <w:rPr>
          <w:color w:val="000000"/>
          <w:spacing w:val="-9"/>
        </w:rPr>
        <w:t>явлений</w:t>
      </w:r>
    </w:p>
    <w:p w:rsidR="006226B8" w:rsidRPr="00416407" w:rsidRDefault="006226B8" w:rsidP="004D3A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9"/>
        </w:rPr>
      </w:pPr>
      <w:r w:rsidRPr="00416407">
        <w:rPr>
          <w:color w:val="000000"/>
          <w:spacing w:val="-1"/>
        </w:rPr>
        <w:t xml:space="preserve">понимать аутентичные аудиотексты с разной степенью и глубиной проникновения в их </w:t>
      </w:r>
      <w:r w:rsidRPr="00416407">
        <w:rPr>
          <w:color w:val="000000"/>
          <w:spacing w:val="-9"/>
        </w:rPr>
        <w:t>содержание</w:t>
      </w:r>
    </w:p>
    <w:p w:rsidR="006226B8" w:rsidRPr="00416407" w:rsidRDefault="006226B8" w:rsidP="004D3A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быть способным определить тему прослушанного текста</w:t>
      </w:r>
    </w:p>
    <w:p w:rsidR="006226B8" w:rsidRPr="00416407" w:rsidRDefault="006226B8" w:rsidP="004D3A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понимать детали сообщения</w:t>
      </w:r>
    </w:p>
    <w:p w:rsidR="006226B8" w:rsidRPr="00416407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</w:rPr>
      </w:pPr>
      <w:r w:rsidRPr="00416407">
        <w:rPr>
          <w:b/>
          <w:color w:val="000000"/>
          <w:spacing w:val="-4"/>
        </w:rPr>
        <w:t>По письму:</w:t>
      </w:r>
    </w:p>
    <w:p w:rsidR="006226B8" w:rsidRPr="00416407" w:rsidRDefault="006226B8" w:rsidP="004D3AC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уметь правильно писать слова в рамках словарного запаса по предложенным темам</w:t>
      </w:r>
    </w:p>
    <w:p w:rsidR="006226B8" w:rsidRPr="00416407" w:rsidRDefault="006226B8" w:rsidP="004D3AC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уметь корректно писать различные виды письменных текстов в рамках курса</w:t>
      </w:r>
    </w:p>
    <w:p w:rsidR="006226B8" w:rsidRPr="00416407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</w:rPr>
      </w:pPr>
      <w:r w:rsidRPr="00416407">
        <w:rPr>
          <w:b/>
          <w:color w:val="000000"/>
          <w:spacing w:val="-4"/>
        </w:rPr>
        <w:t>По устной речи:</w:t>
      </w:r>
    </w:p>
    <w:p w:rsidR="006226B8" w:rsidRPr="00416407" w:rsidRDefault="006226B8" w:rsidP="004D3A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уметь правильно строить речь в рамках грамматического материала и предложенного лексического наполнения</w:t>
      </w:r>
    </w:p>
    <w:p w:rsidR="006226B8" w:rsidRPr="00416407" w:rsidRDefault="006226B8" w:rsidP="004D3A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уметь корректно и адекватно взаимодействовать с собеседником</w:t>
      </w:r>
    </w:p>
    <w:p w:rsidR="006226B8" w:rsidRPr="00416407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416407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416407">
        <w:rPr>
          <w:b/>
          <w:color w:val="000000"/>
          <w:spacing w:val="-4"/>
          <w:sz w:val="28"/>
          <w:szCs w:val="28"/>
        </w:rPr>
        <w:t>Цели и задачи курса:</w:t>
      </w:r>
    </w:p>
    <w:p w:rsidR="006226B8" w:rsidRPr="00416407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416407" w:rsidRDefault="006226B8" w:rsidP="004D3A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 xml:space="preserve">развитие способностей использовать </w:t>
      </w:r>
      <w:r>
        <w:rPr>
          <w:color w:val="000000"/>
          <w:spacing w:val="-4"/>
        </w:rPr>
        <w:t>немецкий</w:t>
      </w:r>
      <w:r w:rsidRPr="00416407">
        <w:rPr>
          <w:color w:val="000000"/>
          <w:spacing w:val="-4"/>
        </w:rPr>
        <w:t xml:space="preserve"> язык как </w:t>
      </w:r>
      <w:r>
        <w:rPr>
          <w:color w:val="000000"/>
          <w:spacing w:val="-4"/>
        </w:rPr>
        <w:t xml:space="preserve">инструмент общения </w:t>
      </w:r>
    </w:p>
    <w:p w:rsidR="006226B8" w:rsidRPr="00416407" w:rsidRDefault="006226B8" w:rsidP="004D3A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 xml:space="preserve">формирование умений пользоваться </w:t>
      </w:r>
      <w:r>
        <w:rPr>
          <w:color w:val="000000"/>
          <w:spacing w:val="-4"/>
        </w:rPr>
        <w:t xml:space="preserve">немецким языком </w:t>
      </w:r>
      <w:r w:rsidRPr="00416407">
        <w:rPr>
          <w:color w:val="000000"/>
          <w:spacing w:val="-4"/>
        </w:rPr>
        <w:t>как средством индивидуально-личностного проникновения в куль</w:t>
      </w:r>
      <w:r>
        <w:rPr>
          <w:color w:val="000000"/>
          <w:spacing w:val="-4"/>
        </w:rPr>
        <w:t>туру народов немецкоязычных стран</w:t>
      </w:r>
    </w:p>
    <w:p w:rsidR="006226B8" w:rsidRPr="00416407" w:rsidRDefault="006226B8" w:rsidP="004D3A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ознакомление с культурным многообразием стран изучаемого языка, их вкладом в мировую культуру</w:t>
      </w:r>
    </w:p>
    <w:p w:rsidR="006226B8" w:rsidRPr="00416407" w:rsidRDefault="006226B8" w:rsidP="004D3A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развитие речевого такта, социокультурной вежливости, социокультурной наблюдатель</w:t>
      </w:r>
      <w:r>
        <w:rPr>
          <w:color w:val="000000"/>
          <w:spacing w:val="-4"/>
        </w:rPr>
        <w:t>ности</w:t>
      </w:r>
    </w:p>
    <w:p w:rsidR="006226B8" w:rsidRPr="00416407" w:rsidRDefault="006226B8" w:rsidP="004D3A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совершенствование интегративных коммуникативных умений, необходимых для осуществления коммуникативного взаимодей</w:t>
      </w:r>
      <w:r>
        <w:rPr>
          <w:color w:val="000000"/>
          <w:spacing w:val="-4"/>
        </w:rPr>
        <w:t>ствия участников общения</w:t>
      </w:r>
    </w:p>
    <w:p w:rsidR="006226B8" w:rsidRPr="00416407" w:rsidRDefault="006226B8" w:rsidP="004D3A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развитие умений учебного сотрудничества при выполнении коллективных</w:t>
      </w:r>
      <w:r>
        <w:rPr>
          <w:color w:val="000000"/>
          <w:spacing w:val="-4"/>
        </w:rPr>
        <w:t xml:space="preserve"> (групповых, парных)</w:t>
      </w:r>
      <w:r w:rsidRPr="00416407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заданий</w:t>
      </w:r>
    </w:p>
    <w:p w:rsidR="006226B8" w:rsidRPr="00416407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>Программа содержит тематический план курса, а также подробное изложение его содержания. В каждом разделе дается описание основных задач, раскрывается тематика и содержание учебного общения. Ведущая форма работы –</w:t>
      </w:r>
      <w:r>
        <w:rPr>
          <w:color w:val="000000"/>
          <w:spacing w:val="-4"/>
        </w:rPr>
        <w:t xml:space="preserve"> </w:t>
      </w:r>
      <w:r w:rsidRPr="00416407">
        <w:rPr>
          <w:color w:val="000000"/>
          <w:spacing w:val="-4"/>
        </w:rPr>
        <w:t xml:space="preserve">практические занятия, основанные на принципе интерактивности: максимальное вовлечение </w:t>
      </w:r>
      <w:r>
        <w:rPr>
          <w:color w:val="000000"/>
          <w:spacing w:val="-4"/>
        </w:rPr>
        <w:t xml:space="preserve">обучающихся </w:t>
      </w:r>
      <w:r w:rsidRPr="00416407">
        <w:rPr>
          <w:color w:val="000000"/>
          <w:spacing w:val="-4"/>
        </w:rPr>
        <w:t xml:space="preserve">в работу, рефлексия на уже имеющемся опыте и знаниях, активизация и расширение знаний, полученных </w:t>
      </w:r>
      <w:r>
        <w:rPr>
          <w:color w:val="000000"/>
          <w:spacing w:val="-4"/>
        </w:rPr>
        <w:t>из других источников. Курс рассчитан на обучающихся разного возраста, начиная со старших подростков.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2268"/>
      </w:tblGrid>
      <w:tr w:rsidR="006226B8" w:rsidRPr="001B05C3" w:rsidTr="00C531C4">
        <w:tc>
          <w:tcPr>
            <w:tcW w:w="7621" w:type="dxa"/>
            <w:vAlign w:val="center"/>
          </w:tcPr>
          <w:p w:rsidR="006226B8" w:rsidRPr="001B05C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1B05C3">
              <w:rPr>
                <w:b/>
                <w:color w:val="000000"/>
                <w:spacing w:val="-4"/>
              </w:rPr>
              <w:t>Тема</w:t>
            </w:r>
          </w:p>
        </w:tc>
        <w:tc>
          <w:tcPr>
            <w:tcW w:w="2268" w:type="dxa"/>
            <w:vAlign w:val="center"/>
          </w:tcPr>
          <w:p w:rsidR="006226B8" w:rsidRPr="00AA392B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AA392B">
              <w:rPr>
                <w:b/>
                <w:color w:val="000000"/>
                <w:spacing w:val="-4"/>
              </w:rPr>
              <w:t>Количество аудиторных часов</w:t>
            </w:r>
          </w:p>
        </w:tc>
      </w:tr>
      <w:tr w:rsidR="006226B8" w:rsidRPr="001B05C3" w:rsidTr="00C531C4">
        <w:tc>
          <w:tcPr>
            <w:tcW w:w="7621" w:type="dxa"/>
          </w:tcPr>
          <w:p w:rsidR="006226B8" w:rsidRPr="001B05C3" w:rsidRDefault="006226B8" w:rsidP="0039187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</w:rPr>
            </w:pPr>
            <w:r w:rsidRPr="001B05C3">
              <w:rPr>
                <w:b/>
                <w:i/>
                <w:color w:val="000000"/>
                <w:spacing w:val="-4"/>
              </w:rPr>
              <w:t xml:space="preserve">Тема 1. </w:t>
            </w:r>
            <w:r>
              <w:rPr>
                <w:b/>
                <w:i/>
                <w:color w:val="000000"/>
                <w:spacing w:val="-4"/>
              </w:rPr>
              <w:t>На главном вокзале</w:t>
            </w:r>
          </w:p>
        </w:tc>
        <w:tc>
          <w:tcPr>
            <w:tcW w:w="2268" w:type="dxa"/>
          </w:tcPr>
          <w:p w:rsidR="006226B8" w:rsidRPr="00AA392B" w:rsidRDefault="006226B8" w:rsidP="00C531C4">
            <w:pPr>
              <w:spacing w:line="274" w:lineRule="exact"/>
              <w:jc w:val="right"/>
              <w:rPr>
                <w:color w:val="000000"/>
                <w:spacing w:val="-4"/>
              </w:rPr>
            </w:pPr>
            <w:r w:rsidRPr="00AA392B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>3</w:t>
            </w:r>
          </w:p>
        </w:tc>
      </w:tr>
      <w:tr w:rsidR="006226B8" w:rsidRPr="001B05C3" w:rsidTr="00C531C4">
        <w:tc>
          <w:tcPr>
            <w:tcW w:w="7621" w:type="dxa"/>
          </w:tcPr>
          <w:p w:rsidR="006226B8" w:rsidRPr="001B05C3" w:rsidRDefault="006226B8" w:rsidP="0039187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</w:rPr>
            </w:pPr>
            <w:r w:rsidRPr="001B05C3">
              <w:rPr>
                <w:b/>
                <w:i/>
                <w:color w:val="000000"/>
                <w:spacing w:val="-4"/>
              </w:rPr>
              <w:t xml:space="preserve">Тема 2. </w:t>
            </w:r>
            <w:r>
              <w:rPr>
                <w:b/>
                <w:i/>
                <w:color w:val="000000"/>
                <w:spacing w:val="-4"/>
              </w:rPr>
              <w:t>Люди, люди</w:t>
            </w:r>
          </w:p>
        </w:tc>
        <w:tc>
          <w:tcPr>
            <w:tcW w:w="2268" w:type="dxa"/>
          </w:tcPr>
          <w:p w:rsidR="006226B8" w:rsidRPr="00AA392B" w:rsidRDefault="006226B8" w:rsidP="00C531C4">
            <w:pPr>
              <w:spacing w:line="274" w:lineRule="exact"/>
              <w:jc w:val="right"/>
              <w:rPr>
                <w:color w:val="000000"/>
                <w:spacing w:val="-4"/>
              </w:rPr>
            </w:pPr>
            <w:r w:rsidRPr="00AA392B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>3</w:t>
            </w:r>
          </w:p>
        </w:tc>
      </w:tr>
      <w:tr w:rsidR="006226B8" w:rsidRPr="001B05C3" w:rsidTr="00C531C4">
        <w:tc>
          <w:tcPr>
            <w:tcW w:w="7621" w:type="dxa"/>
          </w:tcPr>
          <w:p w:rsidR="006226B8" w:rsidRPr="001B05C3" w:rsidRDefault="006226B8" w:rsidP="0039187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</w:rPr>
            </w:pPr>
            <w:r w:rsidRPr="001B05C3">
              <w:rPr>
                <w:b/>
                <w:i/>
                <w:color w:val="000000"/>
                <w:spacing w:val="-4"/>
              </w:rPr>
              <w:t xml:space="preserve">Тема 3. </w:t>
            </w:r>
            <w:r>
              <w:rPr>
                <w:b/>
                <w:i/>
                <w:color w:val="000000"/>
                <w:spacing w:val="-4"/>
              </w:rPr>
              <w:t>Жильё и жизнь</w:t>
            </w:r>
          </w:p>
        </w:tc>
        <w:tc>
          <w:tcPr>
            <w:tcW w:w="2268" w:type="dxa"/>
          </w:tcPr>
          <w:p w:rsidR="006226B8" w:rsidRPr="00AA392B" w:rsidRDefault="006226B8" w:rsidP="00C531C4">
            <w:pPr>
              <w:spacing w:line="274" w:lineRule="exact"/>
              <w:jc w:val="right"/>
              <w:rPr>
                <w:color w:val="000000"/>
                <w:spacing w:val="-4"/>
              </w:rPr>
            </w:pPr>
            <w:r w:rsidRPr="00AA392B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>3</w:t>
            </w:r>
          </w:p>
        </w:tc>
      </w:tr>
      <w:tr w:rsidR="006226B8" w:rsidRPr="001B05C3" w:rsidTr="00C531C4">
        <w:tc>
          <w:tcPr>
            <w:tcW w:w="7621" w:type="dxa"/>
          </w:tcPr>
          <w:p w:rsidR="006226B8" w:rsidRPr="001B05C3" w:rsidRDefault="006226B8" w:rsidP="0039187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</w:rPr>
            </w:pPr>
            <w:r w:rsidRPr="001B05C3">
              <w:rPr>
                <w:b/>
                <w:i/>
                <w:color w:val="000000"/>
                <w:spacing w:val="-4"/>
              </w:rPr>
              <w:t xml:space="preserve">Тема 4. </w:t>
            </w:r>
            <w:r>
              <w:rPr>
                <w:b/>
                <w:i/>
                <w:color w:val="000000"/>
                <w:spacing w:val="-4"/>
              </w:rPr>
              <w:t>Кто хочет – тот может</w:t>
            </w:r>
          </w:p>
        </w:tc>
        <w:tc>
          <w:tcPr>
            <w:tcW w:w="2268" w:type="dxa"/>
          </w:tcPr>
          <w:p w:rsidR="006226B8" w:rsidRPr="00AA392B" w:rsidRDefault="006226B8" w:rsidP="00C531C4">
            <w:pPr>
              <w:spacing w:line="274" w:lineRule="exact"/>
              <w:jc w:val="right"/>
              <w:rPr>
                <w:color w:val="000000"/>
                <w:spacing w:val="-4"/>
              </w:rPr>
            </w:pPr>
            <w:r w:rsidRPr="00AA392B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>3</w:t>
            </w:r>
          </w:p>
        </w:tc>
      </w:tr>
      <w:tr w:rsidR="006226B8" w:rsidRPr="001B05C3" w:rsidTr="00C531C4">
        <w:tc>
          <w:tcPr>
            <w:tcW w:w="7621" w:type="dxa"/>
          </w:tcPr>
          <w:p w:rsidR="006226B8" w:rsidRPr="001B05C3" w:rsidRDefault="006226B8" w:rsidP="0039187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</w:rPr>
            </w:pPr>
            <w:r w:rsidRPr="001B05C3">
              <w:rPr>
                <w:b/>
                <w:i/>
                <w:color w:val="000000"/>
                <w:spacing w:val="-4"/>
              </w:rPr>
              <w:t xml:space="preserve">Тема 5. </w:t>
            </w:r>
            <w:r>
              <w:rPr>
                <w:b/>
                <w:i/>
                <w:color w:val="000000"/>
                <w:spacing w:val="-4"/>
              </w:rPr>
              <w:t>О</w:t>
            </w:r>
            <w:r w:rsidRPr="00391879">
              <w:rPr>
                <w:b/>
                <w:i/>
                <w:color w:val="000000"/>
                <w:spacing w:val="-4"/>
              </w:rPr>
              <w:t>риентировка</w:t>
            </w:r>
            <w:r>
              <w:rPr>
                <w:b/>
                <w:i/>
                <w:color w:val="000000"/>
                <w:spacing w:val="-4"/>
              </w:rPr>
              <w:t xml:space="preserve"> и пути</w:t>
            </w:r>
          </w:p>
        </w:tc>
        <w:tc>
          <w:tcPr>
            <w:tcW w:w="2268" w:type="dxa"/>
          </w:tcPr>
          <w:p w:rsidR="006226B8" w:rsidRPr="00AA392B" w:rsidRDefault="006226B8" w:rsidP="00C531C4">
            <w:pPr>
              <w:spacing w:line="274" w:lineRule="exact"/>
              <w:jc w:val="right"/>
              <w:rPr>
                <w:color w:val="000000"/>
                <w:spacing w:val="-4"/>
              </w:rPr>
            </w:pPr>
            <w:r w:rsidRPr="00AA392B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>3</w:t>
            </w:r>
          </w:p>
        </w:tc>
      </w:tr>
      <w:tr w:rsidR="006226B8" w:rsidRPr="001B05C3" w:rsidTr="00C531C4">
        <w:tc>
          <w:tcPr>
            <w:tcW w:w="7621" w:type="dxa"/>
          </w:tcPr>
          <w:p w:rsidR="006226B8" w:rsidRPr="001B05C3" w:rsidRDefault="006226B8" w:rsidP="0039187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</w:rPr>
            </w:pPr>
            <w:r w:rsidRPr="001B05C3">
              <w:rPr>
                <w:b/>
                <w:i/>
                <w:color w:val="000000"/>
                <w:spacing w:val="-4"/>
              </w:rPr>
              <w:t xml:space="preserve">Тема 6. </w:t>
            </w:r>
            <w:r>
              <w:rPr>
                <w:b/>
                <w:i/>
                <w:color w:val="000000"/>
                <w:spacing w:val="-4"/>
              </w:rPr>
              <w:t>Будни</w:t>
            </w:r>
          </w:p>
        </w:tc>
        <w:tc>
          <w:tcPr>
            <w:tcW w:w="2268" w:type="dxa"/>
          </w:tcPr>
          <w:p w:rsidR="006226B8" w:rsidRPr="00AA392B" w:rsidRDefault="006226B8" w:rsidP="00C531C4">
            <w:pPr>
              <w:spacing w:line="274" w:lineRule="exact"/>
              <w:jc w:val="right"/>
              <w:rPr>
                <w:color w:val="000000"/>
                <w:spacing w:val="-4"/>
              </w:rPr>
            </w:pPr>
            <w:r w:rsidRPr="00AA392B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>3</w:t>
            </w:r>
          </w:p>
        </w:tc>
      </w:tr>
      <w:tr w:rsidR="006226B8" w:rsidRPr="001B05C3" w:rsidTr="00C531C4">
        <w:tc>
          <w:tcPr>
            <w:tcW w:w="7621" w:type="dxa"/>
          </w:tcPr>
          <w:p w:rsidR="006226B8" w:rsidRPr="001B05C3" w:rsidRDefault="006226B8" w:rsidP="0039187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</w:rPr>
            </w:pPr>
            <w:r w:rsidRPr="001B05C3">
              <w:rPr>
                <w:b/>
                <w:i/>
                <w:color w:val="000000"/>
                <w:spacing w:val="-4"/>
              </w:rPr>
              <w:t xml:space="preserve">Тема 7. </w:t>
            </w:r>
            <w:r>
              <w:rPr>
                <w:b/>
                <w:i/>
                <w:color w:val="000000"/>
                <w:spacing w:val="-4"/>
              </w:rPr>
              <w:t>Праздники и торжества</w:t>
            </w:r>
          </w:p>
        </w:tc>
        <w:tc>
          <w:tcPr>
            <w:tcW w:w="2268" w:type="dxa"/>
          </w:tcPr>
          <w:p w:rsidR="006226B8" w:rsidRPr="00AA392B" w:rsidRDefault="006226B8" w:rsidP="00C531C4">
            <w:pPr>
              <w:spacing w:line="274" w:lineRule="exact"/>
              <w:jc w:val="right"/>
              <w:rPr>
                <w:color w:val="000000"/>
                <w:spacing w:val="-4"/>
              </w:rPr>
            </w:pPr>
            <w:r w:rsidRPr="00AA392B">
              <w:rPr>
                <w:color w:val="000000"/>
                <w:spacing w:val="-4"/>
              </w:rPr>
              <w:t>1</w:t>
            </w:r>
            <w:r>
              <w:rPr>
                <w:color w:val="000000"/>
                <w:spacing w:val="-4"/>
              </w:rPr>
              <w:t>3</w:t>
            </w:r>
          </w:p>
        </w:tc>
      </w:tr>
      <w:tr w:rsidR="006226B8" w:rsidRPr="00AA392B" w:rsidTr="00C531C4">
        <w:trPr>
          <w:trHeight w:val="558"/>
        </w:trPr>
        <w:tc>
          <w:tcPr>
            <w:tcW w:w="7621" w:type="dxa"/>
          </w:tcPr>
          <w:p w:rsidR="006226B8" w:rsidRPr="001B05C3" w:rsidRDefault="006226B8" w:rsidP="00C531C4">
            <w:pPr>
              <w:spacing w:line="274" w:lineRule="exact"/>
              <w:jc w:val="right"/>
              <w:rPr>
                <w:b/>
                <w:color w:val="000000"/>
                <w:spacing w:val="-4"/>
              </w:rPr>
            </w:pPr>
          </w:p>
          <w:p w:rsidR="006226B8" w:rsidRPr="001B05C3" w:rsidRDefault="006226B8" w:rsidP="00C531C4">
            <w:pPr>
              <w:spacing w:line="274" w:lineRule="exact"/>
              <w:jc w:val="right"/>
              <w:rPr>
                <w:b/>
                <w:color w:val="000000"/>
                <w:spacing w:val="-4"/>
              </w:rPr>
            </w:pPr>
            <w:r w:rsidRPr="001B05C3">
              <w:rPr>
                <w:b/>
                <w:color w:val="000000"/>
                <w:spacing w:val="-4"/>
              </w:rPr>
              <w:t>Всего</w:t>
            </w:r>
          </w:p>
        </w:tc>
        <w:tc>
          <w:tcPr>
            <w:tcW w:w="2268" w:type="dxa"/>
          </w:tcPr>
          <w:p w:rsidR="006226B8" w:rsidRPr="00AA392B" w:rsidRDefault="006226B8" w:rsidP="00C531C4">
            <w:pPr>
              <w:spacing w:line="274" w:lineRule="exact"/>
              <w:jc w:val="both"/>
              <w:rPr>
                <w:b/>
                <w:color w:val="000000"/>
                <w:spacing w:val="-4"/>
              </w:rPr>
            </w:pPr>
          </w:p>
          <w:p w:rsidR="006226B8" w:rsidRPr="00AA392B" w:rsidRDefault="006226B8" w:rsidP="00C531C4">
            <w:pPr>
              <w:spacing w:line="274" w:lineRule="exact"/>
              <w:jc w:val="right"/>
              <w:rPr>
                <w:b/>
                <w:color w:val="000000"/>
                <w:spacing w:val="-4"/>
              </w:rPr>
            </w:pPr>
            <w:r w:rsidRPr="00AA392B">
              <w:rPr>
                <w:b/>
                <w:color w:val="000000"/>
                <w:spacing w:val="-4"/>
              </w:rPr>
              <w:t>9</w:t>
            </w:r>
            <w:r>
              <w:rPr>
                <w:b/>
                <w:color w:val="000000"/>
                <w:spacing w:val="-4"/>
              </w:rPr>
              <w:t>1</w:t>
            </w:r>
          </w:p>
        </w:tc>
      </w:tr>
    </w:tbl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</w:p>
    <w:p w:rsidR="006226B8" w:rsidRPr="000A0D18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0A0D18">
        <w:rPr>
          <w:b/>
          <w:color w:val="000000"/>
          <w:spacing w:val="-4"/>
          <w:sz w:val="28"/>
          <w:szCs w:val="28"/>
        </w:rPr>
        <w:t>Содержание курса: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</w:rPr>
      </w:pPr>
      <w:r w:rsidRPr="003841AE">
        <w:rPr>
          <w:b/>
          <w:i/>
          <w:color w:val="000000"/>
          <w:spacing w:val="-4"/>
        </w:rPr>
        <w:t xml:space="preserve">Тема 1. </w:t>
      </w:r>
      <w:r>
        <w:rPr>
          <w:b/>
          <w:i/>
          <w:color w:val="000000"/>
          <w:spacing w:val="-4"/>
        </w:rPr>
        <w:t>На главном вокзале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i/>
          <w:color w:val="000000"/>
          <w:spacing w:val="-4"/>
        </w:rPr>
      </w:pPr>
    </w:p>
    <w:p w:rsidR="006226B8" w:rsidRPr="000A0D18" w:rsidRDefault="006226B8" w:rsidP="004D3AC4">
      <w:pPr>
        <w:shd w:val="clear" w:color="auto" w:fill="FFFFFF"/>
        <w:spacing w:line="274" w:lineRule="exact"/>
        <w:jc w:val="both"/>
        <w:rPr>
          <w:i/>
          <w:color w:val="000000"/>
          <w:spacing w:val="-4"/>
        </w:rPr>
      </w:pPr>
      <w:r w:rsidRPr="000A0D18">
        <w:rPr>
          <w:i/>
          <w:color w:val="000000"/>
          <w:spacing w:val="-4"/>
        </w:rPr>
        <w:t>Задачи учебного общения:</w:t>
      </w:r>
    </w:p>
    <w:p w:rsidR="006226B8" w:rsidRDefault="006226B8" w:rsidP="004D3AC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взаимодействовать в ситуации знакомства</w:t>
      </w:r>
    </w:p>
    <w:p w:rsidR="006226B8" w:rsidRDefault="006226B8" w:rsidP="004D3AC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 реагировать и следовать инструкциям, используемым на занятии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i/>
          <w:color w:val="000000"/>
          <w:spacing w:val="-4"/>
        </w:rPr>
      </w:pPr>
      <w:r w:rsidRPr="000A0D18">
        <w:rPr>
          <w:i/>
          <w:color w:val="000000"/>
          <w:spacing w:val="-4"/>
        </w:rPr>
        <w:t>Тематика и содержание учебного общения: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340"/>
        <w:gridCol w:w="1636"/>
        <w:gridCol w:w="1299"/>
        <w:gridCol w:w="1536"/>
        <w:gridCol w:w="1560"/>
      </w:tblGrid>
      <w:tr w:rsidR="006226B8" w:rsidRPr="001B05C3" w:rsidTr="00527193">
        <w:tc>
          <w:tcPr>
            <w:tcW w:w="2235" w:type="dxa"/>
            <w:vAlign w:val="center"/>
          </w:tcPr>
          <w:p w:rsidR="006226B8" w:rsidRPr="001B05C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br w:type="page"/>
            </w:r>
            <w:r w:rsidRPr="001B05C3">
              <w:rPr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340" w:type="dxa"/>
            <w:vAlign w:val="center"/>
          </w:tcPr>
          <w:p w:rsidR="006226B8" w:rsidRPr="0052719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527193">
              <w:rPr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636" w:type="dxa"/>
            <w:vAlign w:val="center"/>
          </w:tcPr>
          <w:p w:rsidR="006226B8" w:rsidRPr="0052719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527193">
              <w:rPr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299" w:type="dxa"/>
            <w:vAlign w:val="center"/>
          </w:tcPr>
          <w:p w:rsidR="006226B8" w:rsidRPr="0052719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527193">
              <w:rPr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536" w:type="dxa"/>
            <w:vAlign w:val="center"/>
          </w:tcPr>
          <w:p w:rsidR="006226B8" w:rsidRPr="0052719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527193">
              <w:rPr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560" w:type="dxa"/>
            <w:vAlign w:val="center"/>
          </w:tcPr>
          <w:p w:rsidR="006226B8" w:rsidRPr="0052719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527193">
              <w:rPr>
                <w:b/>
                <w:color w:val="000000"/>
                <w:spacing w:val="-4"/>
              </w:rPr>
              <w:t>Фонетика</w:t>
            </w:r>
          </w:p>
        </w:tc>
      </w:tr>
      <w:tr w:rsidR="006226B8" w:rsidRPr="001B05C3" w:rsidTr="00527193">
        <w:tc>
          <w:tcPr>
            <w:tcW w:w="2235" w:type="dxa"/>
          </w:tcPr>
          <w:p w:rsidR="006226B8" w:rsidRPr="00AA392B" w:rsidRDefault="006226B8" w:rsidP="008C08BE">
            <w:pPr>
              <w:spacing w:line="274" w:lineRule="exact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Определенные (</w:t>
            </w:r>
            <w:r>
              <w:rPr>
                <w:color w:val="000000"/>
                <w:spacing w:val="-4"/>
                <w:lang w:val="de-DE"/>
              </w:rPr>
              <w:t>der</w:t>
            </w:r>
            <w:r w:rsidRPr="00296D16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  <w:lang w:val="de-DE"/>
              </w:rPr>
              <w:t>die</w:t>
            </w:r>
            <w:r w:rsidRPr="00296D16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  <w:lang w:val="de-DE"/>
              </w:rPr>
              <w:t>das</w:t>
            </w:r>
            <w:r>
              <w:rPr>
                <w:color w:val="000000"/>
                <w:spacing w:val="-4"/>
              </w:rPr>
              <w:t xml:space="preserve"> в ед.ч и </w:t>
            </w:r>
            <w:r>
              <w:rPr>
                <w:color w:val="000000"/>
                <w:spacing w:val="-4"/>
                <w:lang w:val="de-DE"/>
              </w:rPr>
              <w:t>die</w:t>
            </w:r>
            <w:r>
              <w:rPr>
                <w:color w:val="000000"/>
                <w:spacing w:val="-4"/>
              </w:rPr>
              <w:t xml:space="preserve"> во мн.ч.),</w:t>
            </w:r>
            <w:r w:rsidRPr="00296D16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неопределенные артикли (</w:t>
            </w:r>
            <w:r>
              <w:rPr>
                <w:color w:val="000000"/>
                <w:spacing w:val="-4"/>
                <w:lang w:val="de-DE"/>
              </w:rPr>
              <w:t>ein</w:t>
            </w:r>
            <w:r w:rsidRPr="00296D16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eine</w:t>
            </w:r>
            <w:r>
              <w:rPr>
                <w:color w:val="000000"/>
                <w:spacing w:val="-4"/>
              </w:rPr>
              <w:t xml:space="preserve"> в ед.ч.); притяжательные местоимения ед.ч.(</w:t>
            </w:r>
            <w:r>
              <w:rPr>
                <w:color w:val="000000"/>
                <w:spacing w:val="-4"/>
                <w:lang w:val="de-DE"/>
              </w:rPr>
              <w:t>mein</w:t>
            </w:r>
            <w:r w:rsidRPr="00296D16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dein</w:t>
            </w:r>
            <w:r w:rsidRPr="00296D16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sein</w:t>
            </w:r>
            <w:r w:rsidRPr="00296D16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ihr</w:t>
            </w:r>
            <w:r w:rsidRPr="00296D16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); ед. и мн. ч. существительных; личные местоимения ед. ч. (</w:t>
            </w:r>
            <w:r>
              <w:rPr>
                <w:color w:val="000000"/>
                <w:spacing w:val="-4"/>
                <w:lang w:val="de-DE"/>
              </w:rPr>
              <w:t>ich</w:t>
            </w:r>
            <w:r w:rsidRPr="00AA392B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du</w:t>
            </w:r>
            <w:r w:rsidRPr="00AA392B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er</w:t>
            </w:r>
            <w:r w:rsidRPr="00AA392B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sie</w:t>
            </w:r>
            <w:r w:rsidRPr="00AA392B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es</w:t>
            </w:r>
            <w:r w:rsidRPr="00AA392B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); слабые глаголы; глагол </w:t>
            </w:r>
            <w:r>
              <w:rPr>
                <w:color w:val="000000"/>
                <w:spacing w:val="-4"/>
                <w:lang w:val="de-DE"/>
              </w:rPr>
              <w:t>sein</w:t>
            </w:r>
            <w:r w:rsidRPr="00AA392B">
              <w:rPr>
                <w:color w:val="000000"/>
                <w:spacing w:val="-4"/>
              </w:rPr>
              <w:t xml:space="preserve">; </w:t>
            </w:r>
            <w:r>
              <w:rPr>
                <w:color w:val="000000"/>
                <w:spacing w:val="-4"/>
              </w:rPr>
              <w:t>порядок слов в повествовательном и вопросительном предложениях.</w:t>
            </w:r>
          </w:p>
        </w:tc>
        <w:tc>
          <w:tcPr>
            <w:tcW w:w="1340" w:type="dxa"/>
          </w:tcPr>
          <w:p w:rsidR="006226B8" w:rsidRPr="00E60178" w:rsidRDefault="006226B8" w:rsidP="00527193">
            <w:pPr>
              <w:spacing w:line="274" w:lineRule="exact"/>
              <w:ind w:right="-43"/>
              <w:rPr>
                <w:color w:val="000000"/>
                <w:spacing w:val="-4"/>
                <w:highlight w:val="yellow"/>
              </w:rPr>
            </w:pPr>
            <w:r w:rsidRPr="00E4495F">
              <w:rPr>
                <w:color w:val="000000"/>
                <w:spacing w:val="-4"/>
              </w:rPr>
              <w:t xml:space="preserve">На главном вокзале. </w:t>
            </w:r>
            <w:r w:rsidRPr="00527193">
              <w:rPr>
                <w:color w:val="000000"/>
                <w:spacing w:val="-4"/>
              </w:rPr>
              <w:t xml:space="preserve">Числительные 0-100. Алфавит. </w:t>
            </w:r>
          </w:p>
        </w:tc>
        <w:tc>
          <w:tcPr>
            <w:tcW w:w="1636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Наблюдение из кафе на вокзале. Любовное письмо.</w:t>
            </w:r>
          </w:p>
          <w:p w:rsidR="006226B8" w:rsidRPr="00E60178" w:rsidRDefault="006226B8" w:rsidP="00ED7E4B">
            <w:pPr>
              <w:spacing w:line="274" w:lineRule="exact"/>
              <w:ind w:right="-108"/>
              <w:rPr>
                <w:color w:val="000000"/>
                <w:spacing w:val="-4"/>
                <w:highlight w:val="yellow"/>
              </w:rPr>
            </w:pPr>
            <w:r>
              <w:rPr>
                <w:color w:val="000000"/>
                <w:spacing w:val="-4"/>
              </w:rPr>
              <w:t xml:space="preserve">Разговоры на вокзале, в поезде. </w:t>
            </w:r>
          </w:p>
        </w:tc>
        <w:tc>
          <w:tcPr>
            <w:tcW w:w="1299" w:type="dxa"/>
          </w:tcPr>
          <w:p w:rsidR="006226B8" w:rsidRPr="00E60178" w:rsidRDefault="006226B8" w:rsidP="00ED7E4B">
            <w:pPr>
              <w:spacing w:line="274" w:lineRule="exact"/>
              <w:ind w:right="-85"/>
              <w:rPr>
                <w:color w:val="000000"/>
                <w:spacing w:val="-4"/>
                <w:highlight w:val="yellow"/>
              </w:rPr>
            </w:pPr>
            <w:r w:rsidRPr="00ED7E4B">
              <w:rPr>
                <w:color w:val="000000"/>
                <w:spacing w:val="-4"/>
              </w:rPr>
              <w:t>Алфавит, числа от 1 до 100</w:t>
            </w:r>
            <w:r>
              <w:rPr>
                <w:color w:val="000000"/>
                <w:spacing w:val="-4"/>
              </w:rPr>
              <w:t>; телефонные разговоры.</w:t>
            </w:r>
          </w:p>
        </w:tc>
        <w:tc>
          <w:tcPr>
            <w:tcW w:w="1536" w:type="dxa"/>
          </w:tcPr>
          <w:p w:rsidR="006226B8" w:rsidRPr="00E60178" w:rsidRDefault="006226B8" w:rsidP="00527193">
            <w:pPr>
              <w:spacing w:line="274" w:lineRule="exact"/>
              <w:ind w:right="-108"/>
              <w:rPr>
                <w:color w:val="000000"/>
                <w:spacing w:val="-4"/>
                <w:highlight w:val="yellow"/>
              </w:rPr>
            </w:pPr>
            <w:r w:rsidRPr="00527193">
              <w:rPr>
                <w:color w:val="000000"/>
                <w:spacing w:val="-4"/>
              </w:rPr>
              <w:t xml:space="preserve">Буквы, цифры,  </w:t>
            </w:r>
            <w:r>
              <w:rPr>
                <w:color w:val="000000"/>
                <w:spacing w:val="-4"/>
              </w:rPr>
              <w:t xml:space="preserve">заполнение почтовых открыток, </w:t>
            </w:r>
            <w:r w:rsidRPr="00527193">
              <w:rPr>
                <w:color w:val="000000"/>
                <w:spacing w:val="-4"/>
              </w:rPr>
              <w:t>упражнения в рабочей тетради на пройденный грамматический материал.</w:t>
            </w:r>
          </w:p>
        </w:tc>
        <w:tc>
          <w:tcPr>
            <w:tcW w:w="1560" w:type="dxa"/>
          </w:tcPr>
          <w:p w:rsidR="006226B8" w:rsidRPr="00E60178" w:rsidRDefault="006226B8" w:rsidP="00527193">
            <w:pPr>
              <w:spacing w:line="274" w:lineRule="exact"/>
              <w:ind w:right="-108"/>
              <w:rPr>
                <w:color w:val="000000"/>
                <w:spacing w:val="-4"/>
                <w:highlight w:val="yellow"/>
              </w:rPr>
            </w:pPr>
            <w:r>
              <w:rPr>
                <w:color w:val="000000"/>
                <w:spacing w:val="-4"/>
              </w:rPr>
              <w:t>Дифтонги, умлаут; фразовое ударение.</w:t>
            </w:r>
          </w:p>
        </w:tc>
      </w:tr>
    </w:tbl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</w:rPr>
      </w:pPr>
      <w:r w:rsidRPr="003841AE">
        <w:rPr>
          <w:b/>
          <w:i/>
          <w:color w:val="000000"/>
          <w:spacing w:val="-4"/>
        </w:rPr>
        <w:t xml:space="preserve">Тема 2. </w:t>
      </w:r>
      <w:r>
        <w:rPr>
          <w:b/>
          <w:i/>
          <w:color w:val="000000"/>
          <w:spacing w:val="-4"/>
        </w:rPr>
        <w:t>Люди, люди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Задачи учебного общения:</w:t>
      </w:r>
    </w:p>
    <w:p w:rsidR="006226B8" w:rsidRDefault="006226B8" w:rsidP="004D3AC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представляться и представлять другого человека, давать и получать личную информацию и фиксировать ее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9"/>
        <w:gridCol w:w="1144"/>
        <w:gridCol w:w="1497"/>
        <w:gridCol w:w="1862"/>
        <w:gridCol w:w="1482"/>
        <w:gridCol w:w="1787"/>
      </w:tblGrid>
      <w:tr w:rsidR="006226B8" w:rsidRPr="001B05C3" w:rsidTr="008C08BE">
        <w:tc>
          <w:tcPr>
            <w:tcW w:w="1799" w:type="dxa"/>
            <w:vAlign w:val="center"/>
          </w:tcPr>
          <w:p w:rsidR="006226B8" w:rsidRPr="001B05C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1B05C3">
              <w:rPr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144" w:type="dxa"/>
            <w:vAlign w:val="center"/>
          </w:tcPr>
          <w:p w:rsidR="006226B8" w:rsidRPr="001B05C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1B05C3">
              <w:rPr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497" w:type="dxa"/>
            <w:vAlign w:val="center"/>
          </w:tcPr>
          <w:p w:rsidR="006226B8" w:rsidRPr="001B05C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1B05C3">
              <w:rPr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862" w:type="dxa"/>
            <w:vAlign w:val="center"/>
          </w:tcPr>
          <w:p w:rsidR="006226B8" w:rsidRPr="001B05C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1B05C3">
              <w:rPr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482" w:type="dxa"/>
            <w:vAlign w:val="center"/>
          </w:tcPr>
          <w:p w:rsidR="006226B8" w:rsidRPr="001B05C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1B05C3">
              <w:rPr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787" w:type="dxa"/>
            <w:vAlign w:val="center"/>
          </w:tcPr>
          <w:p w:rsidR="006226B8" w:rsidRPr="001B05C3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1B05C3">
              <w:rPr>
                <w:b/>
                <w:color w:val="000000"/>
                <w:spacing w:val="-4"/>
              </w:rPr>
              <w:t>Фонетика</w:t>
            </w:r>
          </w:p>
        </w:tc>
      </w:tr>
      <w:tr w:rsidR="006226B8" w:rsidRPr="001B05C3" w:rsidTr="008C08BE">
        <w:tc>
          <w:tcPr>
            <w:tcW w:w="1799" w:type="dxa"/>
          </w:tcPr>
          <w:p w:rsidR="006226B8" w:rsidRPr="008C08BE" w:rsidRDefault="006226B8" w:rsidP="008C08BE">
            <w:pPr>
              <w:spacing w:line="274" w:lineRule="exact"/>
              <w:ind w:right="-11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Личные местоимения мн.ч.(</w:t>
            </w:r>
            <w:r>
              <w:rPr>
                <w:color w:val="000000"/>
                <w:spacing w:val="-4"/>
                <w:lang w:val="de-DE"/>
              </w:rPr>
              <w:t>wir</w:t>
            </w:r>
            <w:r w:rsidRPr="008C08BE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ihr</w:t>
            </w:r>
            <w:r w:rsidRPr="008C08BE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sie</w:t>
            </w:r>
            <w:r w:rsidRPr="008C08BE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  <w:lang w:val="de-DE"/>
              </w:rPr>
              <w:t>Sie</w:t>
            </w:r>
            <w:r>
              <w:rPr>
                <w:color w:val="000000"/>
                <w:spacing w:val="-4"/>
              </w:rPr>
              <w:t>); притяжательные местоимения мн.ч. (</w:t>
            </w:r>
            <w:r>
              <w:rPr>
                <w:color w:val="000000"/>
                <w:spacing w:val="-4"/>
                <w:lang w:val="de-DE"/>
              </w:rPr>
              <w:t>unser</w:t>
            </w:r>
            <w:r w:rsidRPr="00296D16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euer</w:t>
            </w:r>
            <w:r w:rsidRPr="00296D16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  <w:lang w:val="de-DE"/>
              </w:rPr>
              <w:t>ihr</w:t>
            </w:r>
            <w:r w:rsidRPr="008C08BE">
              <w:rPr>
                <w:color w:val="000000"/>
                <w:spacing w:val="-4"/>
              </w:rPr>
              <w:t xml:space="preserve">, </w:t>
            </w:r>
            <w:r w:rsidRPr="00296D16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  <w:lang w:val="de-DE"/>
              </w:rPr>
              <w:t>Ihr</w:t>
            </w:r>
            <w:r>
              <w:rPr>
                <w:color w:val="000000"/>
                <w:spacing w:val="-4"/>
              </w:rPr>
              <w:t>)</w:t>
            </w:r>
            <w:r w:rsidRPr="008C08BE">
              <w:rPr>
                <w:color w:val="000000"/>
                <w:spacing w:val="-4"/>
              </w:rPr>
              <w:t xml:space="preserve">; </w:t>
            </w:r>
            <w:r>
              <w:rPr>
                <w:color w:val="000000"/>
                <w:spacing w:val="-4"/>
              </w:rPr>
              <w:t>отрицательное местоимение (</w:t>
            </w:r>
            <w:r>
              <w:rPr>
                <w:color w:val="000000"/>
                <w:spacing w:val="-4"/>
                <w:lang w:val="de-DE"/>
              </w:rPr>
              <w:t>kein</w:t>
            </w:r>
            <w:r>
              <w:rPr>
                <w:color w:val="000000"/>
                <w:spacing w:val="-4"/>
              </w:rPr>
              <w:t xml:space="preserve">); спряжение модальных глаголов и глаголов </w:t>
            </w:r>
            <w:r>
              <w:rPr>
                <w:color w:val="000000"/>
                <w:spacing w:val="-4"/>
                <w:lang w:val="de-DE"/>
              </w:rPr>
              <w:t>haben</w:t>
            </w:r>
            <w:r w:rsidRPr="008C08BE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sein</w:t>
            </w:r>
            <w:r w:rsidRPr="008C08BE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m</w:t>
            </w:r>
            <w:r w:rsidRPr="008C08BE">
              <w:rPr>
                <w:color w:val="000000"/>
                <w:spacing w:val="-4"/>
              </w:rPr>
              <w:t>ö</w:t>
            </w:r>
            <w:r>
              <w:rPr>
                <w:color w:val="000000"/>
                <w:spacing w:val="-4"/>
                <w:lang w:val="de-DE"/>
              </w:rPr>
              <w:t>chten</w:t>
            </w:r>
            <w:r>
              <w:rPr>
                <w:color w:val="000000"/>
                <w:spacing w:val="-4"/>
              </w:rPr>
              <w:t>; место подлежащего в немецком предложении.</w:t>
            </w:r>
          </w:p>
        </w:tc>
        <w:tc>
          <w:tcPr>
            <w:tcW w:w="1144" w:type="dxa"/>
          </w:tcPr>
          <w:p w:rsidR="006226B8" w:rsidRPr="001B05C3" w:rsidRDefault="006226B8" w:rsidP="008C08BE">
            <w:pPr>
              <w:spacing w:line="274" w:lineRule="exact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</w:t>
            </w:r>
            <w:r w:rsidRPr="008C08BE">
              <w:rPr>
                <w:color w:val="000000"/>
                <w:spacing w:val="-4"/>
              </w:rPr>
              <w:t>емпинг</w:t>
            </w:r>
            <w:r>
              <w:rPr>
                <w:color w:val="000000"/>
                <w:spacing w:val="-4"/>
              </w:rPr>
              <w:t xml:space="preserve">. </w:t>
            </w:r>
          </w:p>
        </w:tc>
        <w:tc>
          <w:tcPr>
            <w:tcW w:w="1497" w:type="dxa"/>
          </w:tcPr>
          <w:p w:rsidR="006226B8" w:rsidRPr="001B05C3" w:rsidRDefault="006226B8" w:rsidP="002C7253">
            <w:pPr>
              <w:spacing w:line="274" w:lineRule="exact"/>
              <w:ind w:right="-2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 портрета «Рекорды, рекорды»; числа до 1000; в супермаркете, в универмаге; радиовикторина (разговоры, телефонные разговоры).</w:t>
            </w:r>
          </w:p>
        </w:tc>
        <w:tc>
          <w:tcPr>
            <w:tcW w:w="1862" w:type="dxa"/>
          </w:tcPr>
          <w:p w:rsidR="006226B8" w:rsidRPr="001B05C3" w:rsidRDefault="006226B8" w:rsidP="008C08BE">
            <w:pPr>
              <w:spacing w:line="274" w:lineRule="exact"/>
              <w:ind w:right="-151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Представление какого-либо человека.</w:t>
            </w:r>
          </w:p>
        </w:tc>
        <w:tc>
          <w:tcPr>
            <w:tcW w:w="1482" w:type="dxa"/>
          </w:tcPr>
          <w:p w:rsidR="006226B8" w:rsidRPr="001B05C3" w:rsidRDefault="006226B8" w:rsidP="00F41ACB">
            <w:pPr>
              <w:spacing w:line="274" w:lineRule="exact"/>
              <w:ind w:right="-8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Составление данных о человеке: формуляров; кратких заявлений.</w:t>
            </w:r>
          </w:p>
        </w:tc>
        <w:tc>
          <w:tcPr>
            <w:tcW w:w="1787" w:type="dxa"/>
          </w:tcPr>
          <w:p w:rsidR="006226B8" w:rsidRPr="001B05C3" w:rsidRDefault="006226B8" w:rsidP="008C08BE">
            <w:pPr>
              <w:spacing w:line="274" w:lineRule="exact"/>
              <w:ind w:right="-14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Шипящие согласные, ударение и позиция слова.</w:t>
            </w:r>
          </w:p>
        </w:tc>
      </w:tr>
    </w:tbl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pacing w:line="274" w:lineRule="exact"/>
        <w:jc w:val="both"/>
        <w:rPr>
          <w:b/>
          <w:i/>
          <w:color w:val="000000"/>
          <w:spacing w:val="-4"/>
        </w:rPr>
      </w:pPr>
      <w:r w:rsidRPr="003841AE">
        <w:rPr>
          <w:b/>
          <w:i/>
          <w:color w:val="000000"/>
          <w:spacing w:val="-4"/>
        </w:rPr>
        <w:t xml:space="preserve">Тема 3. </w:t>
      </w:r>
      <w:r>
        <w:rPr>
          <w:b/>
          <w:i/>
          <w:color w:val="000000"/>
          <w:spacing w:val="-4"/>
        </w:rPr>
        <w:t>Жильё и жизнь</w:t>
      </w:r>
    </w:p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Задачи учебного общения:</w:t>
      </w:r>
    </w:p>
    <w:p w:rsidR="006226B8" w:rsidRDefault="006226B8" w:rsidP="004D3AC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понимать и называть товары и предметы быта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556"/>
        <w:gridCol w:w="1596"/>
        <w:gridCol w:w="1384"/>
        <w:gridCol w:w="1213"/>
        <w:gridCol w:w="2013"/>
      </w:tblGrid>
      <w:tr w:rsidR="006226B8" w:rsidTr="006150E5">
        <w:tc>
          <w:tcPr>
            <w:tcW w:w="1809" w:type="dxa"/>
            <w:vAlign w:val="center"/>
          </w:tcPr>
          <w:p w:rsidR="006226B8" w:rsidRPr="00B301D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B301DC">
              <w:rPr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556" w:type="dxa"/>
            <w:vAlign w:val="center"/>
          </w:tcPr>
          <w:p w:rsidR="006226B8" w:rsidRPr="00B301D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B301DC">
              <w:rPr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596" w:type="dxa"/>
            <w:vAlign w:val="center"/>
          </w:tcPr>
          <w:p w:rsidR="006226B8" w:rsidRPr="00B301D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B301DC">
              <w:rPr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384" w:type="dxa"/>
            <w:vAlign w:val="center"/>
          </w:tcPr>
          <w:p w:rsidR="006226B8" w:rsidRPr="00B301D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B301DC">
              <w:rPr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213" w:type="dxa"/>
            <w:vAlign w:val="center"/>
          </w:tcPr>
          <w:p w:rsidR="006226B8" w:rsidRPr="00B301D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B301DC">
              <w:rPr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2013" w:type="dxa"/>
            <w:vAlign w:val="center"/>
          </w:tcPr>
          <w:p w:rsidR="006226B8" w:rsidRPr="00B301D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B301DC">
              <w:rPr>
                <w:b/>
                <w:color w:val="000000"/>
                <w:spacing w:val="-4"/>
              </w:rPr>
              <w:t>Фонетика</w:t>
            </w:r>
          </w:p>
        </w:tc>
      </w:tr>
      <w:tr w:rsidR="006226B8" w:rsidTr="006150E5">
        <w:tc>
          <w:tcPr>
            <w:tcW w:w="1809" w:type="dxa"/>
          </w:tcPr>
          <w:p w:rsidR="006226B8" w:rsidRPr="00904BDD" w:rsidRDefault="006226B8" w:rsidP="00ED7E4B">
            <w:pPr>
              <w:spacing w:line="274" w:lineRule="exact"/>
              <w:ind w:right="-10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lang w:val="de-DE"/>
              </w:rPr>
              <w:t>Akkusativ</w:t>
            </w:r>
            <w:r w:rsidRPr="00ED7E4B">
              <w:rPr>
                <w:color w:val="000000"/>
                <w:spacing w:val="-4"/>
              </w:rPr>
              <w:t xml:space="preserve">: </w:t>
            </w:r>
            <w:r>
              <w:rPr>
                <w:color w:val="000000"/>
                <w:spacing w:val="-4"/>
              </w:rPr>
              <w:t>артикли, личные, неопределенные местоимения, переходные глаголы, отрицание.</w:t>
            </w:r>
          </w:p>
        </w:tc>
        <w:tc>
          <w:tcPr>
            <w:tcW w:w="1556" w:type="dxa"/>
          </w:tcPr>
          <w:p w:rsidR="006226B8" w:rsidRPr="00B301DC" w:rsidRDefault="006226B8" w:rsidP="00D0192E">
            <w:pPr>
              <w:spacing w:line="274" w:lineRule="exact"/>
              <w:ind w:right="-11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Повседневные предметы. </w:t>
            </w:r>
          </w:p>
        </w:tc>
        <w:tc>
          <w:tcPr>
            <w:tcW w:w="1596" w:type="dxa"/>
          </w:tcPr>
          <w:p w:rsidR="006226B8" w:rsidRPr="00B301DC" w:rsidRDefault="006226B8" w:rsidP="00A154F7">
            <w:pPr>
              <w:spacing w:line="274" w:lineRule="exact"/>
              <w:ind w:right="-7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«С крокодилом, но без телефона»; поиск комнаты, покупка мебели (диалоги). </w:t>
            </w:r>
          </w:p>
        </w:tc>
        <w:tc>
          <w:tcPr>
            <w:tcW w:w="1384" w:type="dxa"/>
          </w:tcPr>
          <w:p w:rsidR="006226B8" w:rsidRPr="00D0192E" w:rsidRDefault="006226B8" w:rsidP="00D0192E">
            <w:pPr>
              <w:spacing w:line="274" w:lineRule="exact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Разговоры о покупках.</w:t>
            </w:r>
          </w:p>
        </w:tc>
        <w:tc>
          <w:tcPr>
            <w:tcW w:w="1213" w:type="dxa"/>
          </w:tcPr>
          <w:p w:rsidR="006226B8" w:rsidRPr="00B301DC" w:rsidRDefault="006226B8" w:rsidP="00D0192E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«Ты можешь послать очки?» попутно запрос факса. </w:t>
            </w:r>
          </w:p>
        </w:tc>
        <w:tc>
          <w:tcPr>
            <w:tcW w:w="2013" w:type="dxa"/>
          </w:tcPr>
          <w:p w:rsidR="006226B8" w:rsidRPr="00D0192E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Существительные с умлаут, слова с «</w:t>
            </w:r>
            <w:r>
              <w:rPr>
                <w:color w:val="000000"/>
                <w:spacing w:val="-4"/>
                <w:lang w:val="de-DE"/>
              </w:rPr>
              <w:t>st</w:t>
            </w:r>
            <w:r>
              <w:rPr>
                <w:color w:val="000000"/>
                <w:spacing w:val="-4"/>
              </w:rPr>
              <w:t>», «</w:t>
            </w:r>
            <w:r>
              <w:rPr>
                <w:color w:val="000000"/>
                <w:spacing w:val="-4"/>
                <w:lang w:val="de-DE"/>
              </w:rPr>
              <w:t>sp</w:t>
            </w:r>
            <w:r>
              <w:rPr>
                <w:color w:val="000000"/>
                <w:spacing w:val="-4"/>
              </w:rPr>
              <w:t>».</w:t>
            </w:r>
          </w:p>
        </w:tc>
      </w:tr>
    </w:tbl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pacing w:line="274" w:lineRule="exact"/>
        <w:jc w:val="both"/>
        <w:rPr>
          <w:b/>
          <w:i/>
          <w:color w:val="000000"/>
          <w:spacing w:val="-4"/>
        </w:rPr>
      </w:pPr>
      <w:r w:rsidRPr="003841AE">
        <w:rPr>
          <w:b/>
          <w:i/>
          <w:color w:val="000000"/>
          <w:spacing w:val="-4"/>
        </w:rPr>
        <w:t xml:space="preserve">Тема 4. </w:t>
      </w:r>
      <w:r>
        <w:rPr>
          <w:b/>
          <w:i/>
          <w:color w:val="000000"/>
          <w:spacing w:val="-4"/>
        </w:rPr>
        <w:t>Кто хочет – тот может</w:t>
      </w:r>
    </w:p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Задачи учебного общения:</w:t>
      </w:r>
    </w:p>
    <w:p w:rsidR="006226B8" w:rsidRDefault="006226B8" w:rsidP="004D3A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взаимодействовать и реагировать в служебных ситуациях (делать сообщения, ставить условия)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1"/>
        <w:gridCol w:w="1634"/>
        <w:gridCol w:w="1735"/>
        <w:gridCol w:w="1473"/>
        <w:gridCol w:w="1550"/>
        <w:gridCol w:w="1608"/>
      </w:tblGrid>
      <w:tr w:rsidR="006226B8" w:rsidTr="00C531C4">
        <w:tc>
          <w:tcPr>
            <w:tcW w:w="1665" w:type="dxa"/>
            <w:vAlign w:val="center"/>
          </w:tcPr>
          <w:p w:rsidR="006226B8" w:rsidRPr="009A73F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9A73FC">
              <w:rPr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6226B8" w:rsidRPr="009A73F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9A73FC">
              <w:rPr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6226B8" w:rsidRPr="009A73F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9A73FC">
              <w:rPr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6226B8" w:rsidRPr="009A73F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9A73FC">
              <w:rPr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6226B8" w:rsidRPr="009A73F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9A73FC">
              <w:rPr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6226B8" w:rsidRPr="009A73FC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 w:rsidRPr="009A73FC">
              <w:rPr>
                <w:b/>
                <w:color w:val="000000"/>
                <w:spacing w:val="-4"/>
              </w:rPr>
              <w:t>Фонетика</w:t>
            </w:r>
          </w:p>
        </w:tc>
      </w:tr>
      <w:tr w:rsidR="006226B8" w:rsidRPr="009A73FC" w:rsidTr="00C531C4">
        <w:tc>
          <w:tcPr>
            <w:tcW w:w="1665" w:type="dxa"/>
          </w:tcPr>
          <w:p w:rsidR="006226B8" w:rsidRPr="009A73FC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Модальные глаголы, глаголы с отделяемыми приставками; сильные глаголы; конструкция предложений с модальными глаголами и глаголами с отдаляемыми приставками.</w:t>
            </w:r>
          </w:p>
        </w:tc>
        <w:tc>
          <w:tcPr>
            <w:tcW w:w="1665" w:type="dxa"/>
          </w:tcPr>
          <w:p w:rsidR="006226B8" w:rsidRPr="009A73FC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Возможности, разрешения и запреты.</w:t>
            </w:r>
          </w:p>
        </w:tc>
        <w:tc>
          <w:tcPr>
            <w:tcW w:w="1665" w:type="dxa"/>
          </w:tcPr>
          <w:p w:rsidR="006226B8" w:rsidRPr="009A73FC" w:rsidRDefault="006226B8" w:rsidP="006E5CF5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«Я больше не хочу быть должен…» стихотворение; диалоги, разговоры по телефону (решение каких-либо ситуаций).</w:t>
            </w:r>
          </w:p>
        </w:tc>
        <w:tc>
          <w:tcPr>
            <w:tcW w:w="1666" w:type="dxa"/>
          </w:tcPr>
          <w:p w:rsidR="006226B8" w:rsidRPr="009A73FC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«Давай мы…» соглашения, условия.</w:t>
            </w:r>
          </w:p>
        </w:tc>
        <w:tc>
          <w:tcPr>
            <w:tcW w:w="1666" w:type="dxa"/>
          </w:tcPr>
          <w:p w:rsidR="006226B8" w:rsidRPr="009A73FC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Диктант (служебные и личные сообщения, записки).</w:t>
            </w:r>
          </w:p>
        </w:tc>
        <w:tc>
          <w:tcPr>
            <w:tcW w:w="1666" w:type="dxa"/>
          </w:tcPr>
          <w:p w:rsidR="006226B8" w:rsidRPr="006E5CF5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Ударения в словах с «</w:t>
            </w:r>
            <w:r>
              <w:rPr>
                <w:color w:val="000000"/>
                <w:spacing w:val="-4"/>
                <w:lang w:val="de-DE"/>
              </w:rPr>
              <w:t>ch</w:t>
            </w:r>
            <w:r>
              <w:rPr>
                <w:color w:val="000000"/>
                <w:spacing w:val="-4"/>
              </w:rPr>
              <w:t>», глаголы с чередованием гласных в корне слова.</w:t>
            </w:r>
          </w:p>
        </w:tc>
      </w:tr>
    </w:tbl>
    <w:p w:rsidR="006226B8" w:rsidRPr="009A73FC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pacing w:line="274" w:lineRule="exact"/>
        <w:jc w:val="both"/>
        <w:rPr>
          <w:b/>
          <w:i/>
          <w:color w:val="000000"/>
          <w:spacing w:val="-4"/>
        </w:rPr>
      </w:pPr>
    </w:p>
    <w:p w:rsidR="006226B8" w:rsidRDefault="006226B8" w:rsidP="004D3AC4">
      <w:pPr>
        <w:spacing w:line="274" w:lineRule="exact"/>
        <w:jc w:val="both"/>
        <w:rPr>
          <w:b/>
          <w:i/>
          <w:color w:val="000000"/>
          <w:spacing w:val="-4"/>
        </w:rPr>
      </w:pPr>
    </w:p>
    <w:p w:rsidR="006226B8" w:rsidRDefault="006226B8" w:rsidP="004D3AC4">
      <w:pPr>
        <w:spacing w:line="274" w:lineRule="exact"/>
        <w:jc w:val="both"/>
        <w:rPr>
          <w:b/>
          <w:i/>
          <w:color w:val="000000"/>
          <w:spacing w:val="-4"/>
        </w:rPr>
      </w:pPr>
    </w:p>
    <w:p w:rsidR="006226B8" w:rsidRPr="003841AE" w:rsidRDefault="006226B8" w:rsidP="004D3AC4">
      <w:pPr>
        <w:spacing w:line="274" w:lineRule="exact"/>
        <w:jc w:val="both"/>
        <w:rPr>
          <w:b/>
          <w:i/>
          <w:color w:val="000000"/>
          <w:spacing w:val="-4"/>
        </w:rPr>
      </w:pPr>
      <w:r w:rsidRPr="003841AE">
        <w:rPr>
          <w:b/>
          <w:i/>
          <w:color w:val="000000"/>
          <w:spacing w:val="-4"/>
        </w:rPr>
        <w:t xml:space="preserve">Тема 5. </w:t>
      </w:r>
      <w:r>
        <w:rPr>
          <w:b/>
          <w:i/>
          <w:color w:val="000000"/>
          <w:spacing w:val="-4"/>
        </w:rPr>
        <w:t>О</w:t>
      </w:r>
      <w:r w:rsidRPr="00391879">
        <w:rPr>
          <w:b/>
          <w:i/>
          <w:color w:val="000000"/>
          <w:spacing w:val="-4"/>
        </w:rPr>
        <w:t>риентировка</w:t>
      </w:r>
      <w:r>
        <w:rPr>
          <w:b/>
          <w:i/>
          <w:color w:val="000000"/>
          <w:spacing w:val="-4"/>
        </w:rPr>
        <w:t xml:space="preserve"> и пути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9A73FC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Задачи учебного общения:</w:t>
      </w:r>
    </w:p>
    <w:p w:rsidR="006226B8" w:rsidRDefault="006226B8" w:rsidP="004D3AC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рассказывать о том, как добраться до нужного места</w:t>
      </w:r>
    </w:p>
    <w:p w:rsidR="006226B8" w:rsidRDefault="006226B8" w:rsidP="004D3AC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говорить о своем доме и личных вещах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8"/>
        <w:gridCol w:w="1638"/>
        <w:gridCol w:w="1629"/>
        <w:gridCol w:w="1301"/>
        <w:gridCol w:w="1610"/>
        <w:gridCol w:w="1455"/>
      </w:tblGrid>
      <w:tr w:rsidR="006226B8" w:rsidTr="00C531C4"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Фонетика</w:t>
            </w:r>
          </w:p>
        </w:tc>
      </w:tr>
      <w:tr w:rsidR="006226B8" w:rsidTr="00C531C4">
        <w:tc>
          <w:tcPr>
            <w:tcW w:w="1665" w:type="dxa"/>
          </w:tcPr>
          <w:p w:rsidR="006226B8" w:rsidRPr="00FA31B1" w:rsidRDefault="006226B8" w:rsidP="00FA31B1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Ситуативное, прямое, дополнение (дополнение произошедшего); предлоги в дат. и вин. падежах; сущ. в дат.п. ; порядковые числительные.</w:t>
            </w:r>
          </w:p>
        </w:tc>
        <w:tc>
          <w:tcPr>
            <w:tcW w:w="1665" w:type="dxa"/>
          </w:tcPr>
          <w:p w:rsidR="006226B8" w:rsidRPr="008753A6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Маленький город, расположение и движение.</w:t>
            </w:r>
          </w:p>
        </w:tc>
        <w:tc>
          <w:tcPr>
            <w:tcW w:w="1665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«Машина скорой помощи: спасатели жизней на службе» (репортаж); повседневные ситуации (поиск вещей и уборка; поездка в такси).</w:t>
            </w:r>
          </w:p>
        </w:tc>
        <w:tc>
          <w:tcPr>
            <w:tcW w:w="1666" w:type="dxa"/>
          </w:tcPr>
          <w:p w:rsidR="006226B8" w:rsidRDefault="006226B8" w:rsidP="00B43EE7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«Как мне дойти до…» (вопросы о том, как пройти куда-либо).</w:t>
            </w:r>
          </w:p>
        </w:tc>
        <w:tc>
          <w:tcPr>
            <w:tcW w:w="1666" w:type="dxa"/>
          </w:tcPr>
          <w:p w:rsidR="006226B8" w:rsidRPr="00FA31B1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Диктант (письмо – приглашение, описание пути ).</w:t>
            </w:r>
          </w:p>
        </w:tc>
        <w:tc>
          <w:tcPr>
            <w:tcW w:w="1666" w:type="dxa"/>
          </w:tcPr>
          <w:p w:rsidR="006226B8" w:rsidRPr="008753A6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Гласные в глагольных формах; артикль с «</w:t>
            </w:r>
            <w:r>
              <w:rPr>
                <w:color w:val="000000"/>
                <w:spacing w:val="-4"/>
                <w:lang w:val="de-DE"/>
              </w:rPr>
              <w:t>n</w:t>
            </w:r>
            <w:r>
              <w:rPr>
                <w:color w:val="000000"/>
                <w:spacing w:val="-4"/>
              </w:rPr>
              <w:t>» или «</w:t>
            </w:r>
            <w:r>
              <w:rPr>
                <w:color w:val="000000"/>
                <w:spacing w:val="-4"/>
                <w:lang w:val="de-DE"/>
              </w:rPr>
              <w:t>m</w:t>
            </w:r>
            <w:r>
              <w:rPr>
                <w:color w:val="000000"/>
                <w:spacing w:val="-4"/>
              </w:rPr>
              <w:t>».</w:t>
            </w:r>
          </w:p>
        </w:tc>
      </w:tr>
    </w:tbl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 w:rsidRPr="003841AE">
        <w:rPr>
          <w:b/>
          <w:i/>
          <w:color w:val="000000"/>
          <w:spacing w:val="-4"/>
        </w:rPr>
        <w:t xml:space="preserve">Тема 6. </w:t>
      </w:r>
      <w:r>
        <w:rPr>
          <w:b/>
          <w:i/>
          <w:color w:val="000000"/>
          <w:spacing w:val="-4"/>
        </w:rPr>
        <w:t>Будни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Задачи учебного общения:</w:t>
      </w:r>
    </w:p>
    <w:p w:rsidR="006226B8" w:rsidRDefault="006226B8" w:rsidP="004D3A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высказываться о том, сколько сейчас времени</w:t>
      </w:r>
    </w:p>
    <w:p w:rsidR="006226B8" w:rsidRDefault="006226B8" w:rsidP="004D3A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высказываться о событиях, произошедших в прошлом</w:t>
      </w:r>
    </w:p>
    <w:p w:rsidR="006226B8" w:rsidRDefault="006226B8" w:rsidP="004D3A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высказываться о домашних делах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9"/>
        <w:gridCol w:w="1384"/>
        <w:gridCol w:w="1630"/>
        <w:gridCol w:w="1389"/>
        <w:gridCol w:w="1577"/>
        <w:gridCol w:w="1652"/>
      </w:tblGrid>
      <w:tr w:rsidR="006226B8" w:rsidTr="00C531C4"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Фонетика</w:t>
            </w:r>
          </w:p>
        </w:tc>
      </w:tr>
      <w:tr w:rsidR="006226B8" w:rsidTr="00C531C4">
        <w:tc>
          <w:tcPr>
            <w:tcW w:w="1665" w:type="dxa"/>
          </w:tcPr>
          <w:p w:rsidR="006226B8" w:rsidRPr="000628E6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lang w:val="de-DE"/>
              </w:rPr>
              <w:t>Perfekt</w:t>
            </w:r>
            <w:r w:rsidRPr="000628E6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сильных и слабых глаголов; вспомогательные глаголы </w:t>
            </w:r>
            <w:r>
              <w:rPr>
                <w:color w:val="000000"/>
                <w:spacing w:val="-4"/>
                <w:lang w:val="de-DE"/>
              </w:rPr>
              <w:t>haben</w:t>
            </w:r>
            <w:r>
              <w:rPr>
                <w:color w:val="000000"/>
                <w:spacing w:val="-4"/>
              </w:rPr>
              <w:t>,</w:t>
            </w:r>
            <w:r w:rsidRPr="000628E6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  <w:lang w:val="de-DE"/>
              </w:rPr>
              <w:t>sein</w:t>
            </w:r>
            <w:r>
              <w:rPr>
                <w:color w:val="000000"/>
                <w:spacing w:val="-4"/>
              </w:rPr>
              <w:t xml:space="preserve">; формы </w:t>
            </w:r>
            <w:r>
              <w:rPr>
                <w:color w:val="000000"/>
                <w:spacing w:val="-4"/>
                <w:lang w:val="de-DE"/>
              </w:rPr>
              <w:t>Partizip</w:t>
            </w:r>
            <w:r>
              <w:rPr>
                <w:color w:val="000000"/>
                <w:spacing w:val="-4"/>
              </w:rPr>
              <w:t xml:space="preserve">; </w:t>
            </w:r>
            <w:r>
              <w:rPr>
                <w:color w:val="000000"/>
                <w:spacing w:val="-4"/>
                <w:lang w:val="de-DE"/>
              </w:rPr>
              <w:t>Pr</w:t>
            </w:r>
            <w:r w:rsidRPr="000628E6">
              <w:rPr>
                <w:color w:val="000000"/>
                <w:spacing w:val="-4"/>
              </w:rPr>
              <w:t>ä</w:t>
            </w:r>
            <w:r>
              <w:rPr>
                <w:color w:val="000000"/>
                <w:spacing w:val="-4"/>
                <w:lang w:val="de-DE"/>
              </w:rPr>
              <w:t>teritum</w:t>
            </w:r>
            <w:r w:rsidRPr="000628E6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глаголов </w:t>
            </w:r>
            <w:r>
              <w:rPr>
                <w:color w:val="000000"/>
                <w:spacing w:val="-4"/>
                <w:lang w:val="de-DE"/>
              </w:rPr>
              <w:t>haben</w:t>
            </w:r>
            <w:r w:rsidRPr="000628E6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  <w:lang w:val="de-DE"/>
              </w:rPr>
              <w:t>sein</w:t>
            </w:r>
            <w:r w:rsidRPr="000628E6">
              <w:rPr>
                <w:color w:val="000000"/>
                <w:spacing w:val="-4"/>
              </w:rPr>
              <w:t xml:space="preserve">; </w:t>
            </w:r>
            <w:r>
              <w:rPr>
                <w:color w:val="000000"/>
                <w:spacing w:val="-4"/>
              </w:rPr>
              <w:t>указание времени; точное время на часах.</w:t>
            </w:r>
          </w:p>
        </w:tc>
        <w:tc>
          <w:tcPr>
            <w:tcW w:w="1665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Действия на работе и в свободное время.</w:t>
            </w:r>
          </w:p>
        </w:tc>
        <w:tc>
          <w:tcPr>
            <w:tcW w:w="1665" w:type="dxa"/>
          </w:tcPr>
          <w:p w:rsidR="006226B8" w:rsidRDefault="006226B8" w:rsidP="00A154F7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«Кто должен кормить коров?»; время на часах; ситуации утром (диалоги, телефонные разговоры). </w:t>
            </w:r>
          </w:p>
        </w:tc>
        <w:tc>
          <w:tcPr>
            <w:tcW w:w="1666" w:type="dxa"/>
          </w:tcPr>
          <w:p w:rsidR="006226B8" w:rsidRDefault="006226B8" w:rsidP="000628E6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«Ты уже…» (беседа о домашних делах).</w:t>
            </w:r>
          </w:p>
        </w:tc>
        <w:tc>
          <w:tcPr>
            <w:tcW w:w="1666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Диктант (две мечты, рассказы о мечтах).</w:t>
            </w:r>
          </w:p>
        </w:tc>
        <w:tc>
          <w:tcPr>
            <w:tcW w:w="1666" w:type="dxa"/>
          </w:tcPr>
          <w:p w:rsidR="006226B8" w:rsidRPr="006150E5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Долгие и краткие гласные в причастиях; ударение в предложениях </w:t>
            </w:r>
            <w:r>
              <w:rPr>
                <w:color w:val="000000"/>
                <w:spacing w:val="-4"/>
                <w:lang w:val="de-DE"/>
              </w:rPr>
              <w:t>Perfekt</w:t>
            </w:r>
            <w:r>
              <w:rPr>
                <w:color w:val="000000"/>
                <w:spacing w:val="-4"/>
              </w:rPr>
              <w:t>.</w:t>
            </w:r>
          </w:p>
        </w:tc>
      </w:tr>
    </w:tbl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3841AE" w:rsidRDefault="006226B8" w:rsidP="004D3AC4">
      <w:pPr>
        <w:spacing w:line="274" w:lineRule="exact"/>
        <w:jc w:val="both"/>
        <w:rPr>
          <w:b/>
          <w:i/>
          <w:color w:val="000000"/>
          <w:spacing w:val="-4"/>
        </w:rPr>
      </w:pPr>
      <w:r w:rsidRPr="003841AE">
        <w:rPr>
          <w:b/>
          <w:i/>
          <w:color w:val="000000"/>
          <w:spacing w:val="-4"/>
        </w:rPr>
        <w:t xml:space="preserve">Тема 7. </w:t>
      </w:r>
      <w:r>
        <w:rPr>
          <w:b/>
          <w:i/>
          <w:color w:val="000000"/>
          <w:spacing w:val="-4"/>
        </w:rPr>
        <w:t>Праздники и торжества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Задачи учебного общения:</w:t>
      </w:r>
    </w:p>
    <w:p w:rsidR="006226B8" w:rsidRDefault="006226B8" w:rsidP="004D3A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писать поздравительные открытки, приглашать кого-то куда-нибудь</w:t>
      </w:r>
    </w:p>
    <w:p w:rsidR="006226B8" w:rsidRDefault="006226B8" w:rsidP="004D3A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B87167">
        <w:rPr>
          <w:color w:val="000000"/>
          <w:spacing w:val="-4"/>
        </w:rPr>
        <w:t xml:space="preserve">научить </w:t>
      </w:r>
      <w:r>
        <w:rPr>
          <w:color w:val="000000"/>
          <w:spacing w:val="-4"/>
        </w:rPr>
        <w:t>правильно называть точное время, дату, месяц</w:t>
      </w:r>
    </w:p>
    <w:p w:rsidR="006226B8" w:rsidRPr="00B87167" w:rsidRDefault="006226B8" w:rsidP="004D3AC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научить высказываться о подарках на какой-либо праздник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6"/>
        <w:gridCol w:w="1191"/>
        <w:gridCol w:w="1619"/>
        <w:gridCol w:w="1567"/>
        <w:gridCol w:w="2003"/>
        <w:gridCol w:w="1585"/>
      </w:tblGrid>
      <w:tr w:rsidR="006226B8" w:rsidTr="00C531C4"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6226B8" w:rsidRDefault="006226B8" w:rsidP="00C531C4">
            <w:pPr>
              <w:spacing w:line="274" w:lineRule="exact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Фонетика</w:t>
            </w:r>
          </w:p>
        </w:tc>
      </w:tr>
      <w:tr w:rsidR="006226B8" w:rsidTr="00C531C4">
        <w:tc>
          <w:tcPr>
            <w:tcW w:w="1665" w:type="dxa"/>
          </w:tcPr>
          <w:p w:rsidR="006226B8" w:rsidRPr="00314262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Глаголы с управлением (</w:t>
            </w:r>
            <w:r>
              <w:rPr>
                <w:color w:val="000000"/>
                <w:spacing w:val="-4"/>
                <w:lang w:val="de-DE"/>
              </w:rPr>
              <w:t>D</w:t>
            </w:r>
            <w:r w:rsidRPr="00314262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  <w:lang w:val="de-DE"/>
              </w:rPr>
              <w:t>Akk</w:t>
            </w:r>
            <w:r w:rsidRPr="00314262">
              <w:rPr>
                <w:color w:val="000000"/>
                <w:spacing w:val="-4"/>
              </w:rPr>
              <w:t>.</w:t>
            </w:r>
            <w:r>
              <w:rPr>
                <w:color w:val="000000"/>
                <w:spacing w:val="-4"/>
              </w:rPr>
              <w:t xml:space="preserve">); склонение личных местоимений; указание времени, дата. </w:t>
            </w:r>
          </w:p>
        </w:tc>
        <w:tc>
          <w:tcPr>
            <w:tcW w:w="1665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Поводы и подарки.</w:t>
            </w:r>
          </w:p>
        </w:tc>
        <w:tc>
          <w:tcPr>
            <w:tcW w:w="1665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«Дорогая Фарида » (личное письмо на Рождество); традиции отмечания Рождества в Германии, Новый год (диалоги, разговоры по телефону).</w:t>
            </w:r>
          </w:p>
        </w:tc>
        <w:tc>
          <w:tcPr>
            <w:tcW w:w="1666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«Можно Вас пригласить?» (разговоры о приглашении кого-либо куда-либо).</w:t>
            </w:r>
          </w:p>
        </w:tc>
        <w:tc>
          <w:tcPr>
            <w:tcW w:w="1666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Диктант (поздравительные открытки).</w:t>
            </w:r>
          </w:p>
        </w:tc>
        <w:tc>
          <w:tcPr>
            <w:tcW w:w="1666" w:type="dxa"/>
          </w:tcPr>
          <w:p w:rsidR="006226B8" w:rsidRDefault="006226B8" w:rsidP="00C531C4">
            <w:pPr>
              <w:spacing w:line="274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Название дат, времени, месяцев; произнесение слов с буквой «</w:t>
            </w:r>
            <w:r>
              <w:rPr>
                <w:color w:val="000000"/>
                <w:spacing w:val="-4"/>
                <w:lang w:val="de-DE"/>
              </w:rPr>
              <w:t>r</w:t>
            </w:r>
            <w:r>
              <w:rPr>
                <w:color w:val="000000"/>
                <w:spacing w:val="-4"/>
              </w:rPr>
              <w:t>».</w:t>
            </w:r>
          </w:p>
        </w:tc>
      </w:tr>
    </w:tbl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722D5B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По окончании курса студенты должны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 xml:space="preserve">использовать </w:t>
      </w:r>
      <w:r>
        <w:rPr>
          <w:color w:val="000000"/>
          <w:spacing w:val="-4"/>
        </w:rPr>
        <w:t>немецкий</w:t>
      </w:r>
      <w:r w:rsidRPr="00416407">
        <w:rPr>
          <w:color w:val="000000"/>
          <w:spacing w:val="-4"/>
        </w:rPr>
        <w:t xml:space="preserve"> язык как </w:t>
      </w:r>
      <w:r>
        <w:rPr>
          <w:color w:val="000000"/>
          <w:spacing w:val="-4"/>
        </w:rPr>
        <w:t>инструмент общения</w:t>
      </w:r>
    </w:p>
    <w:p w:rsidR="006226B8" w:rsidRDefault="006226B8" w:rsidP="004D3AC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уметь понимать, взаимодействовать и выражать себя в ситуациях речевого общения по пройденным темам</w:t>
      </w:r>
    </w:p>
    <w:p w:rsidR="006226B8" w:rsidRDefault="006226B8" w:rsidP="004D3AC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наработать интегративные коммуникативные умения для </w:t>
      </w:r>
      <w:r w:rsidRPr="00416407">
        <w:rPr>
          <w:color w:val="000000"/>
          <w:spacing w:val="-4"/>
        </w:rPr>
        <w:t>осуществления коммуникативного взаимодей</w:t>
      </w:r>
      <w:r>
        <w:rPr>
          <w:color w:val="000000"/>
          <w:spacing w:val="-4"/>
        </w:rPr>
        <w:t>ствия участников общения</w:t>
      </w:r>
    </w:p>
    <w:p w:rsidR="006226B8" w:rsidRDefault="006226B8" w:rsidP="004D3AC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416407">
        <w:rPr>
          <w:color w:val="000000"/>
          <w:spacing w:val="-4"/>
        </w:rPr>
        <w:t xml:space="preserve">пользоваться </w:t>
      </w:r>
      <w:r>
        <w:rPr>
          <w:color w:val="000000"/>
          <w:spacing w:val="-4"/>
        </w:rPr>
        <w:t>немецким</w:t>
      </w:r>
      <w:r w:rsidRPr="00416407">
        <w:rPr>
          <w:color w:val="000000"/>
          <w:spacing w:val="-4"/>
        </w:rPr>
        <w:t xml:space="preserve"> языком как средством индивидуально-личностного проникновения в куль</w:t>
      </w:r>
      <w:r>
        <w:rPr>
          <w:color w:val="000000"/>
          <w:spacing w:val="-4"/>
        </w:rPr>
        <w:t>туру народов немецкоязычных стран</w:t>
      </w:r>
    </w:p>
    <w:p w:rsidR="006226B8" w:rsidRDefault="006226B8" w:rsidP="004D3AC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иметь представление о культуре стран изучаемого языка</w:t>
      </w:r>
    </w:p>
    <w:p w:rsidR="006226B8" w:rsidRDefault="006226B8" w:rsidP="004D3AC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наработать начальный уровень социокультурной компетенции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722D5B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Форма контроля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Default="006226B8" w:rsidP="004D3AC4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По прохождении каждых двух тем обучающиеся должны выполнять проверочные тесты по пройденному материалу в письменном виде (даны в книге для учителя). По окончании курса обучающиеся должны выполнить заключительные тесты (последние тесты книги для учителя) также в письменном виде, </w:t>
      </w:r>
      <w:r w:rsidRPr="00416407">
        <w:rPr>
          <w:color w:val="000000"/>
          <w:spacing w:val="-3"/>
        </w:rPr>
        <w:t>что является основой для получения сертификата о прохождении уровня</w:t>
      </w:r>
      <w:r>
        <w:rPr>
          <w:color w:val="000000"/>
          <w:spacing w:val="-3"/>
        </w:rPr>
        <w:t>,</w:t>
      </w:r>
      <w:r w:rsidRPr="00416407">
        <w:rPr>
          <w:color w:val="000000"/>
          <w:spacing w:val="-3"/>
        </w:rPr>
        <w:t xml:space="preserve"> либо для перехода на следующий уровень</w:t>
      </w:r>
      <w:r>
        <w:rPr>
          <w:color w:val="000000"/>
          <w:spacing w:val="-3"/>
        </w:rPr>
        <w:t xml:space="preserve"> при успешном их выполнении.</w:t>
      </w:r>
    </w:p>
    <w:p w:rsidR="006226B8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9F201C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de-DE"/>
        </w:rPr>
      </w:pPr>
      <w:r w:rsidRPr="007A3002">
        <w:rPr>
          <w:b/>
          <w:color w:val="000000"/>
          <w:spacing w:val="-4"/>
          <w:sz w:val="28"/>
          <w:szCs w:val="28"/>
        </w:rPr>
        <w:t>Список</w:t>
      </w:r>
      <w:r w:rsidRPr="009F201C">
        <w:rPr>
          <w:b/>
          <w:color w:val="000000"/>
          <w:spacing w:val="-4"/>
          <w:sz w:val="28"/>
          <w:szCs w:val="28"/>
          <w:lang w:val="de-DE"/>
        </w:rPr>
        <w:t xml:space="preserve"> </w:t>
      </w:r>
      <w:r w:rsidRPr="007A3002">
        <w:rPr>
          <w:b/>
          <w:color w:val="000000"/>
          <w:spacing w:val="-4"/>
          <w:sz w:val="28"/>
          <w:szCs w:val="28"/>
        </w:rPr>
        <w:t>литературы</w:t>
      </w:r>
    </w:p>
    <w:p w:rsidR="006226B8" w:rsidRPr="009F201C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de-DE"/>
        </w:rPr>
      </w:pPr>
    </w:p>
    <w:p w:rsidR="006226B8" w:rsidRPr="009F201C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lang w:val="de-DE"/>
        </w:rPr>
      </w:pPr>
      <w:r w:rsidRPr="00DD4049">
        <w:rPr>
          <w:b/>
          <w:color w:val="000000"/>
          <w:spacing w:val="-4"/>
        </w:rPr>
        <w:t>Основная</w:t>
      </w:r>
      <w:r w:rsidRPr="009F201C">
        <w:rPr>
          <w:b/>
          <w:color w:val="000000"/>
          <w:spacing w:val="-4"/>
          <w:lang w:val="de-DE"/>
        </w:rPr>
        <w:t>:</w:t>
      </w:r>
    </w:p>
    <w:p w:rsidR="006226B8" w:rsidRDefault="006226B8" w:rsidP="004D3AC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  <w:lang w:val="de-DE"/>
        </w:rPr>
      </w:pPr>
      <w:r w:rsidRPr="009F201C">
        <w:rPr>
          <w:iCs/>
          <w:color w:val="000000"/>
          <w:spacing w:val="-5"/>
          <w:lang w:val="de-DE"/>
        </w:rPr>
        <w:t>Hartmut Aufderstraße, Jutta Müller, Thomas Storz</w:t>
      </w:r>
      <w:r w:rsidRPr="009F201C">
        <w:rPr>
          <w:color w:val="000000"/>
          <w:spacing w:val="-4"/>
          <w:lang w:val="de-DE"/>
        </w:rPr>
        <w:t xml:space="preserve"> Delfin: </w:t>
      </w:r>
      <w:r w:rsidRPr="009F201C">
        <w:rPr>
          <w:lang w:val="de-DE"/>
        </w:rPr>
        <w:t>Lehrwerk für Deutsch als Fremdsprache</w:t>
      </w:r>
      <w:r>
        <w:rPr>
          <w:color w:val="000000"/>
          <w:spacing w:val="-4"/>
          <w:lang w:val="de-DE"/>
        </w:rPr>
        <w:t xml:space="preserve"> Lehrbuch.- Ismaning</w:t>
      </w:r>
      <w:r w:rsidRPr="009F201C">
        <w:rPr>
          <w:color w:val="000000"/>
          <w:spacing w:val="-4"/>
          <w:lang w:val="de-DE"/>
        </w:rPr>
        <w:t xml:space="preserve">: </w:t>
      </w:r>
      <w:r>
        <w:rPr>
          <w:color w:val="000000"/>
          <w:spacing w:val="-4"/>
          <w:lang w:val="de-DE"/>
        </w:rPr>
        <w:t>Max Heuber Verlag</w:t>
      </w:r>
      <w:r w:rsidRPr="009F201C">
        <w:rPr>
          <w:color w:val="000000"/>
          <w:spacing w:val="-4"/>
          <w:lang w:val="de-DE"/>
        </w:rPr>
        <w:t>, 2010</w:t>
      </w:r>
    </w:p>
    <w:p w:rsidR="006226B8" w:rsidRDefault="006226B8" w:rsidP="00934C8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  <w:lang w:val="de-DE"/>
        </w:rPr>
      </w:pPr>
      <w:r w:rsidRPr="00934C82">
        <w:rPr>
          <w:iCs/>
          <w:color w:val="000000"/>
          <w:spacing w:val="-5"/>
          <w:lang w:val="de-DE"/>
        </w:rPr>
        <w:t>Hartmut Aufderstraße, Jutta Müller, Thomas Storz</w:t>
      </w:r>
      <w:r w:rsidRPr="00934C82">
        <w:rPr>
          <w:color w:val="000000"/>
          <w:spacing w:val="-4"/>
          <w:lang w:val="de-DE"/>
        </w:rPr>
        <w:t xml:space="preserve"> Delfin</w:t>
      </w:r>
      <w:r w:rsidRPr="009F201C">
        <w:rPr>
          <w:color w:val="000000"/>
          <w:spacing w:val="-4"/>
          <w:lang w:val="de-DE"/>
        </w:rPr>
        <w:t xml:space="preserve">: </w:t>
      </w:r>
      <w:r w:rsidRPr="009F201C">
        <w:rPr>
          <w:lang w:val="de-DE"/>
        </w:rPr>
        <w:t>Lehrwerk für Deutsch als Fremdsprache</w:t>
      </w:r>
      <w:r>
        <w:rPr>
          <w:color w:val="000000"/>
          <w:spacing w:val="-4"/>
          <w:lang w:val="de-DE"/>
        </w:rPr>
        <w:t xml:space="preserve"> Arbeitsbuch.- Ismaning</w:t>
      </w:r>
      <w:r w:rsidRPr="009F201C">
        <w:rPr>
          <w:color w:val="000000"/>
          <w:spacing w:val="-4"/>
          <w:lang w:val="de-DE"/>
        </w:rPr>
        <w:t xml:space="preserve">: </w:t>
      </w:r>
      <w:r>
        <w:rPr>
          <w:color w:val="000000"/>
          <w:spacing w:val="-4"/>
          <w:lang w:val="de-DE"/>
        </w:rPr>
        <w:t>Max Heuber Verlag</w:t>
      </w:r>
      <w:r w:rsidRPr="009F201C">
        <w:rPr>
          <w:color w:val="000000"/>
          <w:spacing w:val="-4"/>
          <w:lang w:val="de-DE"/>
        </w:rPr>
        <w:t>, 2010</w:t>
      </w:r>
    </w:p>
    <w:p w:rsidR="006226B8" w:rsidRDefault="006226B8" w:rsidP="00934C8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  <w:lang w:val="de-DE"/>
        </w:rPr>
      </w:pPr>
      <w:r w:rsidRPr="00934C82">
        <w:rPr>
          <w:iCs/>
          <w:color w:val="000000"/>
          <w:spacing w:val="-5"/>
          <w:lang w:val="de-DE"/>
        </w:rPr>
        <w:t>Hartmut Aufderstraße, Jutta Müller, Thomas Storz</w:t>
      </w:r>
      <w:r w:rsidRPr="00934C82">
        <w:rPr>
          <w:color w:val="000000"/>
          <w:spacing w:val="-4"/>
          <w:lang w:val="de-DE"/>
        </w:rPr>
        <w:t xml:space="preserve"> Delfin</w:t>
      </w:r>
      <w:r w:rsidRPr="009F201C">
        <w:rPr>
          <w:color w:val="000000"/>
          <w:spacing w:val="-4"/>
          <w:lang w:val="de-DE"/>
        </w:rPr>
        <w:t xml:space="preserve">: </w:t>
      </w:r>
      <w:r w:rsidRPr="009F201C">
        <w:rPr>
          <w:lang w:val="de-DE"/>
        </w:rPr>
        <w:t>Lehrwerk für Deutsch als Fremdsprache</w:t>
      </w:r>
      <w:r>
        <w:rPr>
          <w:color w:val="000000"/>
          <w:spacing w:val="-4"/>
          <w:lang w:val="de-DE"/>
        </w:rPr>
        <w:t xml:space="preserve"> Lehrerhandbuch.- Ismaning</w:t>
      </w:r>
      <w:r w:rsidRPr="009F201C">
        <w:rPr>
          <w:color w:val="000000"/>
          <w:spacing w:val="-4"/>
          <w:lang w:val="de-DE"/>
        </w:rPr>
        <w:t xml:space="preserve">: </w:t>
      </w:r>
      <w:r>
        <w:rPr>
          <w:color w:val="000000"/>
          <w:spacing w:val="-4"/>
          <w:lang w:val="de-DE"/>
        </w:rPr>
        <w:t>Max Heuber Verlag</w:t>
      </w:r>
      <w:r w:rsidRPr="009F201C">
        <w:rPr>
          <w:color w:val="000000"/>
          <w:spacing w:val="-4"/>
          <w:lang w:val="de-DE"/>
        </w:rPr>
        <w:t>, 2010</w:t>
      </w:r>
    </w:p>
    <w:p w:rsidR="006226B8" w:rsidRDefault="006226B8" w:rsidP="00934C8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  <w:lang w:val="de-DE"/>
        </w:rPr>
      </w:pPr>
      <w:r w:rsidRPr="00934C82">
        <w:rPr>
          <w:iCs/>
          <w:color w:val="000000"/>
          <w:spacing w:val="-5"/>
          <w:lang w:val="de-DE"/>
        </w:rPr>
        <w:t>Hartmut Aufderstraße, Jutta Müller, Thomas Storz</w:t>
      </w:r>
      <w:r w:rsidRPr="00934C82">
        <w:rPr>
          <w:color w:val="000000"/>
          <w:spacing w:val="-4"/>
          <w:lang w:val="de-DE"/>
        </w:rPr>
        <w:t xml:space="preserve"> Delfin</w:t>
      </w:r>
      <w:r w:rsidRPr="009F201C">
        <w:rPr>
          <w:color w:val="000000"/>
          <w:spacing w:val="-4"/>
          <w:lang w:val="de-DE"/>
        </w:rPr>
        <w:t xml:space="preserve">: </w:t>
      </w:r>
      <w:r w:rsidRPr="009F201C">
        <w:rPr>
          <w:lang w:val="de-DE"/>
        </w:rPr>
        <w:t>Lehrwerk für Deutsch als Fremdsprache</w:t>
      </w:r>
      <w:r>
        <w:rPr>
          <w:color w:val="000000"/>
          <w:spacing w:val="-4"/>
          <w:lang w:val="de-DE"/>
        </w:rPr>
        <w:t xml:space="preserve"> </w:t>
      </w:r>
      <w:r w:rsidRPr="00934C82">
        <w:rPr>
          <w:color w:val="000000"/>
          <w:spacing w:val="-4"/>
          <w:lang w:val="de-DE"/>
        </w:rPr>
        <w:t>Audio CD I, CD II</w:t>
      </w:r>
      <w:r>
        <w:rPr>
          <w:color w:val="000000"/>
          <w:spacing w:val="-4"/>
          <w:lang w:val="de-DE"/>
        </w:rPr>
        <w:t>, CD III, CD VI</w:t>
      </w:r>
    </w:p>
    <w:p w:rsidR="006226B8" w:rsidRPr="00934C82" w:rsidRDefault="006226B8" w:rsidP="004D3AC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934C82">
        <w:rPr>
          <w:bCs/>
          <w:iCs/>
          <w:kern w:val="36"/>
        </w:rPr>
        <w:t>Завьялова В.М., Ильина Л.В</w:t>
      </w:r>
      <w:r>
        <w:rPr>
          <w:color w:val="000000"/>
          <w:spacing w:val="-4"/>
        </w:rPr>
        <w:t xml:space="preserve"> Практический курс немецкого языка. Для</w:t>
      </w:r>
      <w:r w:rsidRPr="00934C82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начинающих</w:t>
      </w:r>
      <w:r w:rsidRPr="00934C82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- </w:t>
      </w:r>
      <w:r w:rsidRPr="00934C82">
        <w:rPr>
          <w:color w:val="000000"/>
          <w:spacing w:val="-4"/>
        </w:rPr>
        <w:t xml:space="preserve"> </w:t>
      </w:r>
      <w:r w:rsidRPr="00C04174">
        <w:rPr>
          <w:szCs w:val="20"/>
        </w:rPr>
        <w:t>М.: Лист Н</w:t>
      </w:r>
      <w:r>
        <w:rPr>
          <w:szCs w:val="20"/>
        </w:rPr>
        <w:t>ь</w:t>
      </w:r>
      <w:r w:rsidRPr="00C04174">
        <w:rPr>
          <w:szCs w:val="20"/>
        </w:rPr>
        <w:t>ю, 2005. - 880с.</w:t>
      </w:r>
      <w:r w:rsidRPr="00C04174">
        <w:rPr>
          <w:color w:val="000000"/>
          <w:spacing w:val="-4"/>
          <w:sz w:val="32"/>
        </w:rPr>
        <w:t xml:space="preserve"> </w:t>
      </w:r>
    </w:p>
    <w:p w:rsidR="006226B8" w:rsidRPr="00C04174" w:rsidRDefault="006226B8" w:rsidP="00934C8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  <w:lang w:val="de-DE"/>
        </w:rPr>
      </w:pPr>
      <w:r>
        <w:rPr>
          <w:color w:val="000000"/>
          <w:spacing w:val="-4"/>
        </w:rPr>
        <w:t>П</w:t>
      </w:r>
      <w:r w:rsidRPr="00934C82">
        <w:rPr>
          <w:color w:val="000000"/>
          <w:spacing w:val="-4"/>
        </w:rPr>
        <w:t xml:space="preserve">аремская </w:t>
      </w:r>
      <w:r>
        <w:rPr>
          <w:color w:val="000000"/>
          <w:spacing w:val="-4"/>
        </w:rPr>
        <w:t>Д.А. П</w:t>
      </w:r>
      <w:r w:rsidRPr="00934C82">
        <w:rPr>
          <w:color w:val="000000"/>
          <w:spacing w:val="-4"/>
        </w:rPr>
        <w:t>рактическая грамматика немецкого языка</w:t>
      </w:r>
      <w:r>
        <w:rPr>
          <w:color w:val="000000"/>
          <w:spacing w:val="-4"/>
        </w:rPr>
        <w:t>.- Мн</w:t>
      </w:r>
      <w:r w:rsidRPr="00C04174">
        <w:rPr>
          <w:color w:val="000000"/>
          <w:spacing w:val="-4"/>
          <w:lang w:val="de-DE"/>
        </w:rPr>
        <w:t xml:space="preserve">.: </w:t>
      </w:r>
      <w:r>
        <w:rPr>
          <w:color w:val="000000"/>
          <w:spacing w:val="-4"/>
        </w:rPr>
        <w:t>Выш</w:t>
      </w:r>
      <w:r w:rsidRPr="00C04174">
        <w:rPr>
          <w:color w:val="000000"/>
          <w:spacing w:val="-4"/>
          <w:lang w:val="de-DE"/>
        </w:rPr>
        <w:t>.</w:t>
      </w:r>
      <w:r>
        <w:rPr>
          <w:color w:val="000000"/>
          <w:spacing w:val="-4"/>
        </w:rPr>
        <w:t xml:space="preserve">шк., </w:t>
      </w:r>
      <w:r w:rsidRPr="00C04174">
        <w:rPr>
          <w:color w:val="000000"/>
          <w:spacing w:val="-4"/>
          <w:lang w:val="de-DE"/>
        </w:rPr>
        <w:t xml:space="preserve"> 200</w:t>
      </w:r>
      <w:r>
        <w:rPr>
          <w:color w:val="000000"/>
          <w:spacing w:val="-4"/>
        </w:rPr>
        <w:t>2.- 350с.</w:t>
      </w:r>
    </w:p>
    <w:p w:rsidR="006226B8" w:rsidRPr="00C04174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  <w:highlight w:val="green"/>
          <w:lang w:val="de-DE"/>
        </w:rPr>
      </w:pPr>
    </w:p>
    <w:p w:rsidR="006226B8" w:rsidRPr="00C04174" w:rsidRDefault="006226B8" w:rsidP="004D3AC4">
      <w:pPr>
        <w:shd w:val="clear" w:color="auto" w:fill="FFFFFF"/>
        <w:spacing w:line="274" w:lineRule="exact"/>
        <w:jc w:val="both"/>
        <w:rPr>
          <w:b/>
          <w:color w:val="000000"/>
          <w:spacing w:val="-4"/>
          <w:lang w:val="de-DE"/>
        </w:rPr>
      </w:pPr>
      <w:r w:rsidRPr="00954129">
        <w:rPr>
          <w:b/>
          <w:color w:val="000000"/>
          <w:spacing w:val="-4"/>
        </w:rPr>
        <w:t>Дополнительная</w:t>
      </w:r>
      <w:r w:rsidRPr="00C04174">
        <w:rPr>
          <w:b/>
          <w:color w:val="000000"/>
          <w:spacing w:val="-4"/>
          <w:lang w:val="de-DE"/>
        </w:rPr>
        <w:t>:</w:t>
      </w:r>
    </w:p>
    <w:p w:rsidR="006226B8" w:rsidRPr="00954129" w:rsidRDefault="006226B8" w:rsidP="0095412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rPr>
          <w:color w:val="000000"/>
          <w:spacing w:val="-4"/>
          <w:lang w:val="de-DE"/>
        </w:rPr>
      </w:pPr>
      <w:r w:rsidRPr="00954129">
        <w:rPr>
          <w:rStyle w:val="Strong"/>
          <w:b w:val="0"/>
          <w:lang w:val="de-DE"/>
        </w:rPr>
        <w:t>Brezan J. Christa</w:t>
      </w:r>
      <w:r w:rsidRPr="00C04174">
        <w:rPr>
          <w:rStyle w:val="Strong"/>
          <w:b w:val="0"/>
          <w:lang w:val="de-DE"/>
        </w:rPr>
        <w:t xml:space="preserve">.- </w:t>
      </w:r>
      <w:r>
        <w:rPr>
          <w:rStyle w:val="Strong"/>
          <w:b w:val="0"/>
        </w:rPr>
        <w:t>М</w:t>
      </w:r>
      <w:r w:rsidRPr="00C04174">
        <w:rPr>
          <w:rStyle w:val="Strong"/>
          <w:b w:val="0"/>
          <w:lang w:val="de-DE"/>
        </w:rPr>
        <w:t xml:space="preserve">.: </w:t>
      </w:r>
      <w:r>
        <w:rPr>
          <w:rStyle w:val="Strong"/>
          <w:b w:val="0"/>
        </w:rPr>
        <w:t>Просвещение</w:t>
      </w:r>
      <w:r w:rsidRPr="00C04174">
        <w:rPr>
          <w:rStyle w:val="Strong"/>
          <w:b w:val="0"/>
          <w:lang w:val="de-DE"/>
        </w:rPr>
        <w:t>.</w:t>
      </w:r>
      <w:r w:rsidRPr="00BB18B3">
        <w:rPr>
          <w:rStyle w:val="Strong"/>
          <w:b w:val="0"/>
          <w:lang w:val="en-US"/>
        </w:rPr>
        <w:t>,</w:t>
      </w:r>
      <w:r w:rsidRPr="00954129">
        <w:rPr>
          <w:rStyle w:val="Strong"/>
          <w:b w:val="0"/>
          <w:lang w:val="de-DE"/>
        </w:rPr>
        <w:t xml:space="preserve"> 2009</w:t>
      </w:r>
      <w:r w:rsidRPr="00BB18B3">
        <w:rPr>
          <w:rStyle w:val="Strong"/>
          <w:b w:val="0"/>
          <w:lang w:val="en-US"/>
        </w:rPr>
        <w:t xml:space="preserve">.- </w:t>
      </w:r>
      <w:r>
        <w:rPr>
          <w:rStyle w:val="Strong"/>
          <w:b w:val="0"/>
        </w:rPr>
        <w:t>81с.</w:t>
      </w:r>
    </w:p>
    <w:p w:rsidR="006226B8" w:rsidRPr="00D25D81" w:rsidRDefault="006226B8" w:rsidP="00D25D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rPr>
          <w:lang w:val="de-DE"/>
        </w:rPr>
      </w:pPr>
      <w:r w:rsidRPr="00D25D81">
        <w:rPr>
          <w:lang w:val="de-DE"/>
        </w:rPr>
        <w:t>Duden  Das große Wörterbuch der</w:t>
      </w:r>
      <w:r>
        <w:rPr>
          <w:lang w:val="de-DE"/>
        </w:rPr>
        <w:t xml:space="preserve"> deutschen Sprache </w:t>
      </w:r>
      <w:r w:rsidRPr="00D25D81">
        <w:rPr>
          <w:lang w:val="de-DE"/>
        </w:rPr>
        <w:t>2002</w:t>
      </w:r>
    </w:p>
    <w:p w:rsidR="006226B8" w:rsidRPr="00D25D81" w:rsidRDefault="006226B8" w:rsidP="00D25D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rPr>
          <w:b/>
          <w:lang w:val="de-DE"/>
        </w:rPr>
      </w:pPr>
      <w:r w:rsidRPr="00C04174">
        <w:rPr>
          <w:rStyle w:val="Strong"/>
          <w:b w:val="0"/>
          <w:lang w:val="de-DE"/>
        </w:rPr>
        <w:t>Duden - Deutsches Universalwörterbuch 2004</w:t>
      </w:r>
    </w:p>
    <w:p w:rsidR="006226B8" w:rsidRPr="00954129" w:rsidRDefault="006226B8" w:rsidP="006150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rPr>
          <w:color w:val="000000"/>
          <w:spacing w:val="-4"/>
          <w:lang w:val="de-DE"/>
        </w:rPr>
      </w:pPr>
      <w:r w:rsidRPr="00954129">
        <w:rPr>
          <w:color w:val="000000"/>
          <w:spacing w:val="-4"/>
          <w:lang w:val="de-DE"/>
        </w:rPr>
        <w:t>Kästner E</w:t>
      </w:r>
      <w:r>
        <w:rPr>
          <w:color w:val="000000"/>
          <w:spacing w:val="-4"/>
          <w:lang w:val="de-DE"/>
        </w:rPr>
        <w:t xml:space="preserve">. </w:t>
      </w:r>
      <w:r w:rsidRPr="00954129">
        <w:rPr>
          <w:color w:val="000000"/>
          <w:spacing w:val="-4"/>
          <w:lang w:val="de-DE"/>
        </w:rPr>
        <w:t xml:space="preserve"> Zwillinge</w:t>
      </w:r>
      <w:r>
        <w:rPr>
          <w:color w:val="000000"/>
          <w:spacing w:val="-4"/>
          <w:lang w:val="de-DE"/>
        </w:rPr>
        <w:t xml:space="preserve">.- </w:t>
      </w:r>
      <w:r w:rsidRPr="00954129">
        <w:rPr>
          <w:color w:val="000000"/>
          <w:spacing w:val="-4"/>
          <w:lang w:val="de-DE"/>
        </w:rPr>
        <w:t xml:space="preserve"> 2009</w:t>
      </w:r>
    </w:p>
    <w:p w:rsidR="006226B8" w:rsidRPr="009F201C" w:rsidRDefault="006226B8" w:rsidP="0095412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rPr>
          <w:color w:val="000000"/>
          <w:spacing w:val="-4"/>
          <w:lang w:val="de-DE"/>
        </w:rPr>
      </w:pPr>
      <w:r w:rsidRPr="009F201C">
        <w:rPr>
          <w:color w:val="000000"/>
          <w:spacing w:val="-4"/>
          <w:lang w:val="de-DE"/>
        </w:rPr>
        <w:t xml:space="preserve">Sokolowa N.B., Moltschanowa I.D., Gutrowa E. </w:t>
      </w:r>
      <w:r>
        <w:rPr>
          <w:color w:val="000000"/>
          <w:spacing w:val="-4"/>
          <w:lang w:val="de-DE"/>
        </w:rPr>
        <w:t>I. Deutsche Übungsgrammatik</w:t>
      </w:r>
      <w:r w:rsidRPr="00C04174">
        <w:rPr>
          <w:rStyle w:val="Strong"/>
          <w:b w:val="0"/>
          <w:lang w:val="de-DE"/>
        </w:rPr>
        <w:t xml:space="preserve">.- </w:t>
      </w:r>
      <w:r>
        <w:rPr>
          <w:rStyle w:val="Strong"/>
          <w:b w:val="0"/>
        </w:rPr>
        <w:t>М</w:t>
      </w:r>
      <w:r w:rsidRPr="00C04174">
        <w:rPr>
          <w:rStyle w:val="Strong"/>
          <w:b w:val="0"/>
          <w:lang w:val="de-DE"/>
        </w:rPr>
        <w:t xml:space="preserve">.: </w:t>
      </w:r>
      <w:r>
        <w:rPr>
          <w:rStyle w:val="Strong"/>
          <w:b w:val="0"/>
        </w:rPr>
        <w:t>Просвещение</w:t>
      </w:r>
      <w:r w:rsidRPr="00C04174">
        <w:rPr>
          <w:rStyle w:val="Strong"/>
          <w:b w:val="0"/>
          <w:lang w:val="de-DE"/>
        </w:rPr>
        <w:t>.</w:t>
      </w:r>
      <w:r>
        <w:rPr>
          <w:rStyle w:val="Strong"/>
          <w:b w:val="0"/>
        </w:rPr>
        <w:t>,1999.- 383с.</w:t>
      </w:r>
    </w:p>
    <w:p w:rsidR="006226B8" w:rsidRPr="009129A6" w:rsidRDefault="006226B8" w:rsidP="0095412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  <w:lang w:val="de-DE"/>
        </w:rPr>
      </w:pPr>
      <w:r w:rsidRPr="00954129">
        <w:t>Кочетова</w:t>
      </w:r>
      <w:r w:rsidRPr="00954129">
        <w:rPr>
          <w:lang w:val="de-DE"/>
        </w:rPr>
        <w:t xml:space="preserve"> </w:t>
      </w:r>
      <w:r w:rsidRPr="00954129">
        <w:t>С</w:t>
      </w:r>
      <w:r w:rsidRPr="00954129">
        <w:rPr>
          <w:lang w:val="de-DE"/>
        </w:rPr>
        <w:t xml:space="preserve">. </w:t>
      </w:r>
      <w:r w:rsidRPr="00954129">
        <w:t>О</w:t>
      </w:r>
      <w:r w:rsidRPr="00954129">
        <w:rPr>
          <w:lang w:val="de-DE"/>
        </w:rPr>
        <w:t>. Aller klar</w:t>
      </w:r>
      <w:r w:rsidRPr="00C04174">
        <w:rPr>
          <w:rStyle w:val="Strong"/>
          <w:b w:val="0"/>
          <w:lang w:val="de-DE"/>
        </w:rPr>
        <w:t xml:space="preserve">.- </w:t>
      </w:r>
      <w:r>
        <w:rPr>
          <w:rStyle w:val="Strong"/>
          <w:b w:val="0"/>
        </w:rPr>
        <w:t>М</w:t>
      </w:r>
      <w:r w:rsidRPr="009129A6">
        <w:rPr>
          <w:rStyle w:val="Strong"/>
          <w:b w:val="0"/>
          <w:lang w:val="de-DE"/>
        </w:rPr>
        <w:t xml:space="preserve">.: </w:t>
      </w:r>
      <w:r>
        <w:rPr>
          <w:rStyle w:val="Strong"/>
          <w:b w:val="0"/>
        </w:rPr>
        <w:t>Дрофа</w:t>
      </w:r>
      <w:r w:rsidRPr="009129A6">
        <w:rPr>
          <w:rStyle w:val="Strong"/>
          <w:b w:val="0"/>
          <w:lang w:val="de-DE"/>
        </w:rPr>
        <w:t>.,</w:t>
      </w:r>
      <w:r w:rsidRPr="009129A6">
        <w:rPr>
          <w:lang w:val="de-DE"/>
        </w:rPr>
        <w:t xml:space="preserve"> 2004.- 120</w:t>
      </w:r>
      <w:r>
        <w:t>с</w:t>
      </w:r>
      <w:r w:rsidRPr="009129A6">
        <w:rPr>
          <w:lang w:val="de-DE"/>
        </w:rPr>
        <w:t>.</w:t>
      </w:r>
    </w:p>
    <w:p w:rsidR="006226B8" w:rsidRPr="00954129" w:rsidRDefault="006226B8" w:rsidP="0095412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 w:rsidRPr="00954129">
        <w:t>Нарустранг</w:t>
      </w:r>
      <w:r w:rsidRPr="002C41DC">
        <w:t xml:space="preserve"> </w:t>
      </w:r>
      <w:r w:rsidRPr="00954129">
        <w:t>Е</w:t>
      </w:r>
      <w:r w:rsidRPr="00055B02">
        <w:t>.</w:t>
      </w:r>
      <w:r w:rsidRPr="00954129">
        <w:t xml:space="preserve">В. </w:t>
      </w:r>
      <w:r w:rsidRPr="00954129">
        <w:rPr>
          <w:rStyle w:val="Strong"/>
          <w:b w:val="0"/>
        </w:rPr>
        <w:t xml:space="preserve">Практическая грамматика немецкого языка </w:t>
      </w:r>
      <w:r w:rsidRPr="009129A6">
        <w:rPr>
          <w:szCs w:val="20"/>
        </w:rPr>
        <w:t>СПб.: СОЮЗ, 1999. - 368 с.</w:t>
      </w:r>
      <w:r w:rsidRPr="009129A6">
        <w:rPr>
          <w:rStyle w:val="Strong"/>
          <w:b w:val="0"/>
          <w:sz w:val="32"/>
        </w:rPr>
        <w:t xml:space="preserve"> </w:t>
      </w:r>
    </w:p>
    <w:p w:rsidR="006226B8" w:rsidRDefault="006226B8" w:rsidP="0095412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</w:pPr>
      <w:r>
        <w:t xml:space="preserve">Овчинникова А.В., Овчинников А.Ф.Тесты по немецкому языку для учащихся 5-11 классов.- М.: Лист, 1997. - 152 с. </w:t>
      </w:r>
    </w:p>
    <w:p w:rsidR="006226B8" w:rsidRPr="009129A6" w:rsidRDefault="006226B8" w:rsidP="0095412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rPr>
          <w:rStyle w:val="Strong"/>
          <w:b w:val="0"/>
          <w:bCs w:val="0"/>
        </w:rPr>
      </w:pPr>
      <w:r w:rsidRPr="009129A6">
        <w:rPr>
          <w:rStyle w:val="Strong"/>
          <w:b w:val="0"/>
        </w:rPr>
        <w:t>Попов А.А. Немецкий для всех. Книга 1(для начинающих)</w:t>
      </w:r>
      <w:r>
        <w:rPr>
          <w:rStyle w:val="Strong"/>
          <w:b w:val="0"/>
        </w:rPr>
        <w:t>.,</w:t>
      </w:r>
      <w:r w:rsidRPr="009129A6">
        <w:rPr>
          <w:rStyle w:val="Strong"/>
          <w:b w:val="0"/>
        </w:rPr>
        <w:t xml:space="preserve"> 2004</w:t>
      </w:r>
      <w:r>
        <w:rPr>
          <w:rStyle w:val="Strong"/>
          <w:b w:val="0"/>
        </w:rPr>
        <w:t>.- 303с.</w:t>
      </w:r>
    </w:p>
    <w:p w:rsidR="006226B8" w:rsidRPr="007E2BA4" w:rsidRDefault="006226B8" w:rsidP="007E2BA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</w:pPr>
      <w:r w:rsidRPr="007E2BA4">
        <w:t>Снегирева</w:t>
      </w:r>
      <w:r>
        <w:t xml:space="preserve"> Н.</w:t>
      </w:r>
      <w:r w:rsidRPr="007E2BA4">
        <w:t xml:space="preserve"> Тесты по немецкому языку</w:t>
      </w:r>
      <w:r>
        <w:t>., 2006.- 288с.</w:t>
      </w:r>
    </w:p>
    <w:p w:rsidR="006226B8" w:rsidRDefault="006226B8" w:rsidP="00D25D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</w:pPr>
      <w:r w:rsidRPr="00D25D81">
        <w:t>Тагиль П. Грамматика немецкого языка в упражнениях</w:t>
      </w:r>
      <w:r>
        <w:t>.- М.: Каро., 2009.- 384с.</w:t>
      </w:r>
    </w:p>
    <w:p w:rsidR="006226B8" w:rsidRDefault="006226B8" w:rsidP="002C41D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0"/>
      </w:pPr>
      <w:r>
        <w:br/>
      </w:r>
    </w:p>
    <w:p w:rsidR="006226B8" w:rsidRPr="00D25D81" w:rsidRDefault="006226B8" w:rsidP="00D25D8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0"/>
        <w:rPr>
          <w:rStyle w:val="Strong"/>
          <w:b w:val="0"/>
          <w:bCs w:val="0"/>
          <w:color w:val="000000"/>
          <w:spacing w:val="-4"/>
        </w:rPr>
      </w:pPr>
    </w:p>
    <w:p w:rsidR="006226B8" w:rsidRPr="00D25D81" w:rsidRDefault="006226B8" w:rsidP="004D3AC4">
      <w:pPr>
        <w:shd w:val="clear" w:color="auto" w:fill="FFFFFF"/>
        <w:spacing w:line="274" w:lineRule="exact"/>
        <w:jc w:val="both"/>
        <w:rPr>
          <w:color w:val="000000"/>
          <w:spacing w:val="-4"/>
        </w:rPr>
      </w:pPr>
    </w:p>
    <w:p w:rsidR="006226B8" w:rsidRPr="00D25D81" w:rsidRDefault="006226B8"/>
    <w:sectPr w:rsidR="006226B8" w:rsidRPr="00D25D81" w:rsidSect="00E3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CD3"/>
    <w:multiLevelType w:val="hybridMultilevel"/>
    <w:tmpl w:val="DAB6F72E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1C44"/>
    <w:multiLevelType w:val="hybridMultilevel"/>
    <w:tmpl w:val="4198BEB2"/>
    <w:lvl w:ilvl="0" w:tplc="31AC22D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7716"/>
    <w:multiLevelType w:val="hybridMultilevel"/>
    <w:tmpl w:val="9470100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6F1"/>
    <w:multiLevelType w:val="hybridMultilevel"/>
    <w:tmpl w:val="1216134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13F5D"/>
    <w:multiLevelType w:val="hybridMultilevel"/>
    <w:tmpl w:val="4B265176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63E11"/>
    <w:multiLevelType w:val="hybridMultilevel"/>
    <w:tmpl w:val="86583E88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153ED"/>
    <w:multiLevelType w:val="hybridMultilevel"/>
    <w:tmpl w:val="5C2C9C28"/>
    <w:lvl w:ilvl="0" w:tplc="1866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9304C"/>
    <w:multiLevelType w:val="hybridMultilevel"/>
    <w:tmpl w:val="2222E78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F28F6"/>
    <w:multiLevelType w:val="hybridMultilevel"/>
    <w:tmpl w:val="FD72B36C"/>
    <w:lvl w:ilvl="0" w:tplc="D5E8E5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01566B"/>
    <w:multiLevelType w:val="hybridMultilevel"/>
    <w:tmpl w:val="0272328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65796"/>
    <w:multiLevelType w:val="hybridMultilevel"/>
    <w:tmpl w:val="C05AE2BC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32BF"/>
    <w:multiLevelType w:val="hybridMultilevel"/>
    <w:tmpl w:val="11DA38D2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018F7"/>
    <w:multiLevelType w:val="hybridMultilevel"/>
    <w:tmpl w:val="D09EE8C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01F7C"/>
    <w:multiLevelType w:val="hybridMultilevel"/>
    <w:tmpl w:val="D14AC20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46246"/>
    <w:multiLevelType w:val="hybridMultilevel"/>
    <w:tmpl w:val="DDF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693B57"/>
    <w:multiLevelType w:val="hybridMultilevel"/>
    <w:tmpl w:val="7B8418A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64E0B"/>
    <w:multiLevelType w:val="hybridMultilevel"/>
    <w:tmpl w:val="3EB8817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93111"/>
    <w:multiLevelType w:val="hybridMultilevel"/>
    <w:tmpl w:val="1E560BE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85A25"/>
    <w:multiLevelType w:val="hybridMultilevel"/>
    <w:tmpl w:val="E860651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533F4"/>
    <w:multiLevelType w:val="hybridMultilevel"/>
    <w:tmpl w:val="87A4FF3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012F5"/>
    <w:multiLevelType w:val="hybridMultilevel"/>
    <w:tmpl w:val="DFEC02EC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7"/>
  </w:num>
  <w:num w:numId="5">
    <w:abstractNumId w:val="4"/>
  </w:num>
  <w:num w:numId="6">
    <w:abstractNumId w:val="18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7"/>
  </w:num>
  <w:num w:numId="16">
    <w:abstractNumId w:val="20"/>
  </w:num>
  <w:num w:numId="17">
    <w:abstractNumId w:val="2"/>
  </w:num>
  <w:num w:numId="18">
    <w:abstractNumId w:val="11"/>
  </w:num>
  <w:num w:numId="19">
    <w:abstractNumId w:val="8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E4"/>
    <w:rsid w:val="00055B02"/>
    <w:rsid w:val="000628E6"/>
    <w:rsid w:val="00095374"/>
    <w:rsid w:val="000A0D18"/>
    <w:rsid w:val="000C148E"/>
    <w:rsid w:val="00186867"/>
    <w:rsid w:val="001B05C3"/>
    <w:rsid w:val="00250682"/>
    <w:rsid w:val="00292A21"/>
    <w:rsid w:val="00296D16"/>
    <w:rsid w:val="002C41DC"/>
    <w:rsid w:val="002C43F8"/>
    <w:rsid w:val="002C7253"/>
    <w:rsid w:val="00314262"/>
    <w:rsid w:val="003607AF"/>
    <w:rsid w:val="003841AE"/>
    <w:rsid w:val="00391879"/>
    <w:rsid w:val="00401897"/>
    <w:rsid w:val="00402948"/>
    <w:rsid w:val="00416407"/>
    <w:rsid w:val="00443849"/>
    <w:rsid w:val="004A0614"/>
    <w:rsid w:val="004B007E"/>
    <w:rsid w:val="004D3AC4"/>
    <w:rsid w:val="00527193"/>
    <w:rsid w:val="005401E4"/>
    <w:rsid w:val="00544C27"/>
    <w:rsid w:val="00585CE6"/>
    <w:rsid w:val="00592B5F"/>
    <w:rsid w:val="005E6484"/>
    <w:rsid w:val="005E715D"/>
    <w:rsid w:val="006121C5"/>
    <w:rsid w:val="006150E5"/>
    <w:rsid w:val="006226B8"/>
    <w:rsid w:val="00624F99"/>
    <w:rsid w:val="006A782E"/>
    <w:rsid w:val="006E5CF5"/>
    <w:rsid w:val="00722D5B"/>
    <w:rsid w:val="00726B77"/>
    <w:rsid w:val="00757AD6"/>
    <w:rsid w:val="007A3002"/>
    <w:rsid w:val="007B3FD4"/>
    <w:rsid w:val="007D5D83"/>
    <w:rsid w:val="007E2BA4"/>
    <w:rsid w:val="008753A6"/>
    <w:rsid w:val="008B43B1"/>
    <w:rsid w:val="008C08BE"/>
    <w:rsid w:val="00904BDD"/>
    <w:rsid w:val="009129A6"/>
    <w:rsid w:val="009275B0"/>
    <w:rsid w:val="00934C82"/>
    <w:rsid w:val="00954129"/>
    <w:rsid w:val="009867A4"/>
    <w:rsid w:val="009A73FC"/>
    <w:rsid w:val="009F201C"/>
    <w:rsid w:val="00A154F7"/>
    <w:rsid w:val="00A4259F"/>
    <w:rsid w:val="00A937D5"/>
    <w:rsid w:val="00AA0240"/>
    <w:rsid w:val="00AA392B"/>
    <w:rsid w:val="00AF217C"/>
    <w:rsid w:val="00AF5B9B"/>
    <w:rsid w:val="00B031EF"/>
    <w:rsid w:val="00B301DC"/>
    <w:rsid w:val="00B30C35"/>
    <w:rsid w:val="00B43EE7"/>
    <w:rsid w:val="00B47E2B"/>
    <w:rsid w:val="00B63580"/>
    <w:rsid w:val="00B87167"/>
    <w:rsid w:val="00BB18B3"/>
    <w:rsid w:val="00BB37FC"/>
    <w:rsid w:val="00BC3A3D"/>
    <w:rsid w:val="00C04174"/>
    <w:rsid w:val="00C531C4"/>
    <w:rsid w:val="00CB19FC"/>
    <w:rsid w:val="00D0192E"/>
    <w:rsid w:val="00D21A2E"/>
    <w:rsid w:val="00D25D81"/>
    <w:rsid w:val="00D5280D"/>
    <w:rsid w:val="00DD4049"/>
    <w:rsid w:val="00DE0740"/>
    <w:rsid w:val="00DE1870"/>
    <w:rsid w:val="00E206C4"/>
    <w:rsid w:val="00E30240"/>
    <w:rsid w:val="00E4495F"/>
    <w:rsid w:val="00E60178"/>
    <w:rsid w:val="00E66F09"/>
    <w:rsid w:val="00EC6DB6"/>
    <w:rsid w:val="00ED7E4B"/>
    <w:rsid w:val="00F41ACB"/>
    <w:rsid w:val="00F44FA2"/>
    <w:rsid w:val="00F56F96"/>
    <w:rsid w:val="00FA31B1"/>
    <w:rsid w:val="00FD4BB0"/>
    <w:rsid w:val="00F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34C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C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934C8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5412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541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10</Pages>
  <Words>2036</Words>
  <Characters>11606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34</cp:revision>
  <cp:lastPrinted>2017-03-03T10:04:00Z</cp:lastPrinted>
  <dcterms:created xsi:type="dcterms:W3CDTF">2010-11-03T13:49:00Z</dcterms:created>
  <dcterms:modified xsi:type="dcterms:W3CDTF">2021-08-03T14:17:00Z</dcterms:modified>
</cp:coreProperties>
</file>